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B0" w:rsidRDefault="005E11B0" w:rsidP="005E11B0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737B6C6B" wp14:editId="2DC6F3E6">
            <wp:extent cx="2604977" cy="979037"/>
            <wp:effectExtent l="0" t="0" r="508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675" cy="98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1B0" w:rsidRDefault="005E11B0" w:rsidP="005E11B0"/>
    <w:p w:rsidR="005E11B0" w:rsidRDefault="005E11B0" w:rsidP="005E11B0"/>
    <w:p w:rsidR="005E11B0" w:rsidRDefault="005E11B0" w:rsidP="005E11B0">
      <w:pPr>
        <w:jc w:val="center"/>
        <w:rPr>
          <w:b/>
        </w:rPr>
      </w:pPr>
      <w:r>
        <w:rPr>
          <w:b/>
        </w:rPr>
        <w:t>JOB DESCRIPTION</w:t>
      </w:r>
    </w:p>
    <w:p w:rsidR="005E11B0" w:rsidRDefault="005E11B0" w:rsidP="005E11B0">
      <w:pPr>
        <w:jc w:val="center"/>
        <w:rPr>
          <w:b/>
        </w:rPr>
      </w:pPr>
    </w:p>
    <w:p w:rsidR="005E11B0" w:rsidRDefault="005E11B0" w:rsidP="005E11B0">
      <w:pPr>
        <w:jc w:val="both"/>
        <w:rPr>
          <w:b/>
        </w:rPr>
      </w:pPr>
    </w:p>
    <w:p w:rsidR="005E11B0" w:rsidRDefault="005E11B0" w:rsidP="005E11B0">
      <w:pPr>
        <w:ind w:left="2880" w:hanging="2880"/>
        <w:jc w:val="both"/>
        <w:rPr>
          <w:b/>
        </w:rPr>
      </w:pPr>
      <w:r>
        <w:rPr>
          <w:b/>
        </w:rPr>
        <w:t>JOB TITLE:</w:t>
      </w:r>
      <w:r>
        <w:rPr>
          <w:b/>
        </w:rPr>
        <w:tab/>
      </w:r>
      <w:r w:rsidR="00877632">
        <w:rPr>
          <w:b/>
        </w:rPr>
        <w:t>Civil</w:t>
      </w:r>
      <w:r w:rsidR="00C47EEC">
        <w:rPr>
          <w:b/>
        </w:rPr>
        <w:t xml:space="preserve"> Clerk (</w:t>
      </w:r>
      <w:r w:rsidR="0069687E">
        <w:rPr>
          <w:b/>
        </w:rPr>
        <w:t>Manchester</w:t>
      </w:r>
      <w:r w:rsidR="00C47EEC">
        <w:rPr>
          <w:b/>
        </w:rPr>
        <w:t>)</w:t>
      </w:r>
    </w:p>
    <w:p w:rsidR="005E11B0" w:rsidRDefault="005E11B0" w:rsidP="005E11B0">
      <w:pPr>
        <w:tabs>
          <w:tab w:val="left" w:pos="5380"/>
        </w:tabs>
        <w:jc w:val="both"/>
        <w:rPr>
          <w:b/>
        </w:rPr>
      </w:pPr>
      <w:r>
        <w:rPr>
          <w:b/>
        </w:rPr>
        <w:tab/>
      </w:r>
    </w:p>
    <w:p w:rsidR="005E11B0" w:rsidRDefault="005E11B0" w:rsidP="005E11B0">
      <w:pPr>
        <w:ind w:left="2880" w:hanging="2880"/>
        <w:jc w:val="both"/>
        <w:rPr>
          <w:b/>
        </w:rPr>
      </w:pPr>
      <w:r>
        <w:rPr>
          <w:b/>
        </w:rPr>
        <w:t>REPORTS TO:</w:t>
      </w:r>
      <w:r>
        <w:rPr>
          <w:b/>
        </w:rPr>
        <w:tab/>
      </w:r>
      <w:r w:rsidR="00C47EEC">
        <w:rPr>
          <w:b/>
        </w:rPr>
        <w:t xml:space="preserve">Senior </w:t>
      </w:r>
      <w:r w:rsidR="00877632">
        <w:rPr>
          <w:b/>
        </w:rPr>
        <w:t>Civil</w:t>
      </w:r>
      <w:r w:rsidR="0069687E">
        <w:rPr>
          <w:b/>
        </w:rPr>
        <w:t xml:space="preserve"> Clerk</w:t>
      </w:r>
    </w:p>
    <w:p w:rsidR="005E11B0" w:rsidRDefault="005E11B0" w:rsidP="005E11B0">
      <w:pPr>
        <w:jc w:val="both"/>
        <w:rPr>
          <w:b/>
        </w:rPr>
      </w:pPr>
    </w:p>
    <w:p w:rsidR="005E11B0" w:rsidRDefault="005E11B0" w:rsidP="005E11B0">
      <w:pPr>
        <w:ind w:left="2880" w:hanging="2880"/>
        <w:jc w:val="both"/>
        <w:rPr>
          <w:b/>
        </w:rPr>
      </w:pPr>
      <w:r>
        <w:rPr>
          <w:b/>
        </w:rPr>
        <w:t>LOCATION:</w:t>
      </w:r>
      <w:r>
        <w:rPr>
          <w:b/>
        </w:rPr>
        <w:tab/>
      </w:r>
      <w:r w:rsidR="0069687E">
        <w:rPr>
          <w:b/>
        </w:rPr>
        <w:t>MANCHESTER</w:t>
      </w:r>
      <w:r>
        <w:rPr>
          <w:b/>
        </w:rPr>
        <w:t xml:space="preserve"> base but </w:t>
      </w:r>
      <w:r w:rsidR="005415AC">
        <w:rPr>
          <w:b/>
        </w:rPr>
        <w:t xml:space="preserve">may be </w:t>
      </w:r>
      <w:r>
        <w:rPr>
          <w:b/>
        </w:rPr>
        <w:t>required to travel to other sites and to client’s offices</w:t>
      </w:r>
      <w:r w:rsidR="005415AC">
        <w:rPr>
          <w:b/>
        </w:rPr>
        <w:t xml:space="preserve"> on occasion </w:t>
      </w:r>
    </w:p>
    <w:p w:rsidR="005E11B0" w:rsidRDefault="005E11B0" w:rsidP="005E11B0">
      <w:pPr>
        <w:jc w:val="both"/>
        <w:rPr>
          <w:b/>
        </w:rPr>
      </w:pPr>
    </w:p>
    <w:p w:rsidR="005E11B0" w:rsidRDefault="005E11B0" w:rsidP="005E11B0">
      <w:pPr>
        <w:jc w:val="both"/>
        <w:rPr>
          <w:b/>
        </w:rPr>
      </w:pPr>
      <w:r>
        <w:rPr>
          <w:b/>
        </w:rPr>
        <w:t>JOB SUMMARY:</w:t>
      </w:r>
      <w:r w:rsidR="00C47EEC">
        <w:rPr>
          <w:b/>
        </w:rPr>
        <w:tab/>
      </w:r>
      <w:r w:rsidR="00C47EEC">
        <w:rPr>
          <w:b/>
        </w:rPr>
        <w:tab/>
      </w:r>
    </w:p>
    <w:p w:rsidR="005E11B0" w:rsidRDefault="005E11B0" w:rsidP="005E11B0">
      <w:pPr>
        <w:jc w:val="both"/>
        <w:rPr>
          <w:b/>
        </w:rPr>
      </w:pPr>
    </w:p>
    <w:p w:rsidR="00C47EEC" w:rsidRPr="00C47EEC" w:rsidRDefault="00C47EEC" w:rsidP="00C47EEC">
      <w:pPr>
        <w:jc w:val="both"/>
        <w:rPr>
          <w:rFonts w:cs="Arial"/>
        </w:rPr>
      </w:pPr>
      <w:r w:rsidRPr="00C47EEC">
        <w:rPr>
          <w:rFonts w:cs="Arial"/>
        </w:rPr>
        <w:t xml:space="preserve">To assist in the overall delivery of clerking services to the </w:t>
      </w:r>
      <w:proofErr w:type="gramStart"/>
      <w:r w:rsidR="00877632">
        <w:rPr>
          <w:rFonts w:cs="Arial"/>
        </w:rPr>
        <w:t>Civil</w:t>
      </w:r>
      <w:proofErr w:type="gramEnd"/>
      <w:r w:rsidRPr="00C47EEC">
        <w:rPr>
          <w:rFonts w:cs="Arial"/>
        </w:rPr>
        <w:t xml:space="preserve"> team</w:t>
      </w:r>
      <w:r w:rsidR="00877632">
        <w:rPr>
          <w:rFonts w:cs="Arial"/>
        </w:rPr>
        <w:t>s</w:t>
      </w:r>
      <w:r w:rsidRPr="00C47EEC">
        <w:rPr>
          <w:rFonts w:cs="Arial"/>
        </w:rPr>
        <w:t xml:space="preserve">.  </w:t>
      </w:r>
      <w:r w:rsidR="00F97EE3">
        <w:rPr>
          <w:rFonts w:cs="Arial"/>
        </w:rPr>
        <w:t>This role is split with support to be provided to the PI &amp; Clinical Negligence Team and the Commercial &amp; Employment Teams, with a bias to Commercial and Employment. You will p</w:t>
      </w:r>
      <w:r w:rsidRPr="00C47EEC">
        <w:rPr>
          <w:rFonts w:cs="Arial"/>
        </w:rPr>
        <w:t>rovide counsel and their clients with a co</w:t>
      </w:r>
      <w:r w:rsidR="00F97EE3">
        <w:rPr>
          <w:rFonts w:cs="Arial"/>
        </w:rPr>
        <w:t>mprehensive clerking service.  Y</w:t>
      </w:r>
      <w:r w:rsidRPr="00C47EEC">
        <w:rPr>
          <w:rFonts w:cs="Arial"/>
        </w:rPr>
        <w:t>o</w:t>
      </w:r>
      <w:r w:rsidR="00F97EE3">
        <w:rPr>
          <w:rFonts w:cs="Arial"/>
        </w:rPr>
        <w:t>u</w:t>
      </w:r>
      <w:r w:rsidRPr="00C47EEC">
        <w:rPr>
          <w:rFonts w:cs="Arial"/>
        </w:rPr>
        <w:t xml:space="preserve"> provide support to the Senior Clerks in tasks delegated.  </w:t>
      </w:r>
      <w:r w:rsidR="00F97EE3">
        <w:rPr>
          <w:rFonts w:cs="Arial"/>
        </w:rPr>
        <w:t xml:space="preserve">This is a development role and the candidate will be provided with full training.  </w:t>
      </w:r>
    </w:p>
    <w:p w:rsidR="005E11B0" w:rsidRDefault="005E11B0" w:rsidP="005E11B0">
      <w:pPr>
        <w:jc w:val="both"/>
        <w:rPr>
          <w:b/>
        </w:rPr>
      </w:pPr>
    </w:p>
    <w:p w:rsidR="005E11B0" w:rsidRDefault="005E11B0" w:rsidP="005E11B0">
      <w:pPr>
        <w:jc w:val="both"/>
        <w:rPr>
          <w:b/>
        </w:rPr>
      </w:pPr>
    </w:p>
    <w:p w:rsidR="005E11B0" w:rsidRDefault="005E11B0" w:rsidP="005E11B0">
      <w:pPr>
        <w:jc w:val="both"/>
        <w:rPr>
          <w:b/>
        </w:rPr>
      </w:pPr>
      <w:r>
        <w:rPr>
          <w:b/>
        </w:rPr>
        <w:t>1.</w:t>
      </w:r>
      <w:r>
        <w:rPr>
          <w:b/>
        </w:rPr>
        <w:tab/>
        <w:t xml:space="preserve">KEY RESPONSIBILITIES AND DUTIES </w:t>
      </w:r>
    </w:p>
    <w:p w:rsidR="005E11B0" w:rsidRPr="00B97DE4" w:rsidRDefault="005E11B0" w:rsidP="005E11B0">
      <w:pPr>
        <w:jc w:val="both"/>
      </w:pPr>
      <w:r>
        <w:rPr>
          <w:b/>
        </w:rPr>
        <w:t>1.1</w:t>
      </w:r>
      <w:r>
        <w:rPr>
          <w:b/>
        </w:rPr>
        <w:tab/>
      </w:r>
      <w:r w:rsidR="00877632">
        <w:rPr>
          <w:b/>
        </w:rPr>
        <w:t>Civil</w:t>
      </w:r>
      <w:r w:rsidR="00CA07B8">
        <w:rPr>
          <w:b/>
        </w:rPr>
        <w:t xml:space="preserve"> Clerking Team</w:t>
      </w:r>
    </w:p>
    <w:p w:rsidR="005E11B0" w:rsidRPr="00A51B56" w:rsidRDefault="00CA07B8" w:rsidP="005E11B0">
      <w:pPr>
        <w:pStyle w:val="BodyTextInden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 assist the Group Senior Clerk in ensuring the smooth </w:t>
      </w:r>
      <w:r w:rsidR="00877632">
        <w:rPr>
          <w:rFonts w:asciiTheme="majorHAnsi" w:hAnsiTheme="majorHAnsi"/>
          <w:sz w:val="24"/>
          <w:szCs w:val="24"/>
        </w:rPr>
        <w:t xml:space="preserve">daily </w:t>
      </w:r>
      <w:r>
        <w:rPr>
          <w:rFonts w:asciiTheme="majorHAnsi" w:hAnsiTheme="majorHAnsi"/>
          <w:sz w:val="24"/>
          <w:szCs w:val="24"/>
        </w:rPr>
        <w:t xml:space="preserve">running of the </w:t>
      </w:r>
      <w:proofErr w:type="gramStart"/>
      <w:r w:rsidR="00877632">
        <w:rPr>
          <w:rFonts w:asciiTheme="majorHAnsi" w:hAnsiTheme="majorHAnsi"/>
          <w:sz w:val="24"/>
          <w:szCs w:val="24"/>
        </w:rPr>
        <w:t>Civil</w:t>
      </w:r>
      <w:proofErr w:type="gramEnd"/>
      <w:r>
        <w:rPr>
          <w:rFonts w:asciiTheme="majorHAnsi" w:hAnsiTheme="majorHAnsi"/>
          <w:sz w:val="24"/>
          <w:szCs w:val="24"/>
        </w:rPr>
        <w:t xml:space="preserve"> clerking function by:</w:t>
      </w:r>
    </w:p>
    <w:p w:rsidR="00C47EEC" w:rsidRDefault="00877632" w:rsidP="00C47EEC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Computer recording of </w:t>
      </w:r>
      <w:r w:rsidR="00F97EE3">
        <w:rPr>
          <w:rFonts w:cs="Arial"/>
        </w:rPr>
        <w:t>emails</w:t>
      </w:r>
      <w:r>
        <w:rPr>
          <w:rFonts w:cs="Arial"/>
        </w:rPr>
        <w:t>, instructions and briefs</w:t>
      </w:r>
      <w:r w:rsidR="00CA07B8">
        <w:rPr>
          <w:rFonts w:cs="Arial"/>
        </w:rPr>
        <w:t>.</w:t>
      </w:r>
    </w:p>
    <w:p w:rsidR="00877632" w:rsidRDefault="00F97EE3" w:rsidP="00C47EEC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CFA, and general case </w:t>
      </w:r>
      <w:r w:rsidR="00877632">
        <w:rPr>
          <w:rFonts w:cs="Arial"/>
        </w:rPr>
        <w:t>administration</w:t>
      </w:r>
    </w:p>
    <w:p w:rsidR="00877632" w:rsidRDefault="00877632" w:rsidP="00C47EEC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Checking court listings</w:t>
      </w:r>
    </w:p>
    <w:p w:rsidR="00877632" w:rsidRDefault="00877632" w:rsidP="00C47EEC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Telephone booking of hearings and conferences</w:t>
      </w:r>
    </w:p>
    <w:p w:rsidR="00877632" w:rsidRDefault="00877632" w:rsidP="00C47EEC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General telephone enquiries from members </w:t>
      </w:r>
      <w:r w:rsidR="00F97EE3">
        <w:rPr>
          <w:rFonts w:cs="Arial"/>
        </w:rPr>
        <w:t>of chambers</w:t>
      </w:r>
      <w:r w:rsidR="00D5244F">
        <w:rPr>
          <w:rFonts w:cs="Arial"/>
        </w:rPr>
        <w:t>.</w:t>
      </w:r>
    </w:p>
    <w:p w:rsidR="00877632" w:rsidRDefault="00877632" w:rsidP="00C47EEC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Computer recording of small post and EPR</w:t>
      </w:r>
    </w:p>
    <w:p w:rsidR="00877632" w:rsidRPr="00CA07B8" w:rsidRDefault="00877632" w:rsidP="00C47EEC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Outsourcing (returning) of cases to </w:t>
      </w:r>
      <w:r w:rsidR="00F97EE3">
        <w:rPr>
          <w:rFonts w:cs="Arial"/>
        </w:rPr>
        <w:t xml:space="preserve">other </w:t>
      </w:r>
      <w:r>
        <w:rPr>
          <w:rFonts w:cs="Arial"/>
        </w:rPr>
        <w:t>Chambers</w:t>
      </w:r>
    </w:p>
    <w:p w:rsidR="00C47EEC" w:rsidRDefault="00F97EE3" w:rsidP="00C47EEC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Assisting with the smooth running of the EDM processes</w:t>
      </w:r>
      <w:r w:rsidR="00CA07B8">
        <w:rPr>
          <w:rFonts w:cs="Arial"/>
        </w:rPr>
        <w:t>.</w:t>
      </w:r>
    </w:p>
    <w:p w:rsidR="00F97EE3" w:rsidRDefault="00F97EE3" w:rsidP="00C47EEC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Assisting in the clerking of public access cases.</w:t>
      </w:r>
    </w:p>
    <w:p w:rsidR="00F97EE3" w:rsidRDefault="00DC55F2" w:rsidP="00C47EEC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Notifying barristers of their daily workload.  </w:t>
      </w:r>
    </w:p>
    <w:p w:rsidR="00DC55F2" w:rsidRPr="00CA07B8" w:rsidRDefault="00DC55F2" w:rsidP="00C47EEC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Some </w:t>
      </w:r>
      <w:proofErr w:type="gramStart"/>
      <w:r>
        <w:rPr>
          <w:rFonts w:cs="Arial"/>
        </w:rPr>
        <w:t>forward planning</w:t>
      </w:r>
      <w:proofErr w:type="gramEnd"/>
      <w:r>
        <w:rPr>
          <w:rFonts w:cs="Arial"/>
        </w:rPr>
        <w:t xml:space="preserve"> chasing instructions/briefs from clients.</w:t>
      </w:r>
    </w:p>
    <w:p w:rsidR="005E11B0" w:rsidRDefault="005E11B0" w:rsidP="005E11B0">
      <w:pPr>
        <w:jc w:val="both"/>
      </w:pPr>
    </w:p>
    <w:p w:rsidR="005E11B0" w:rsidRPr="00731767" w:rsidRDefault="005E11B0" w:rsidP="005E11B0">
      <w:pPr>
        <w:pStyle w:val="BodyTextIndent"/>
        <w:numPr>
          <w:ilvl w:val="1"/>
          <w:numId w:val="6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</w:t>
      </w:r>
      <w:r w:rsidR="00877632">
        <w:rPr>
          <w:rFonts w:asciiTheme="majorHAnsi" w:hAnsiTheme="majorHAnsi"/>
          <w:b/>
          <w:sz w:val="24"/>
          <w:szCs w:val="24"/>
        </w:rPr>
        <w:t>General Administrative Support</w:t>
      </w:r>
      <w:r w:rsidRPr="00731767">
        <w:rPr>
          <w:rFonts w:asciiTheme="majorHAnsi" w:hAnsiTheme="majorHAnsi"/>
          <w:b/>
          <w:sz w:val="24"/>
          <w:szCs w:val="24"/>
        </w:rPr>
        <w:t xml:space="preserve"> </w:t>
      </w:r>
    </w:p>
    <w:p w:rsidR="005E11B0" w:rsidRPr="00731767" w:rsidRDefault="00877632" w:rsidP="005E11B0">
      <w:pPr>
        <w:pStyle w:val="BodyTextInden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provide broader administrative support to Chambers from time to time as needed, including assisting the Office Assistants (</w:t>
      </w:r>
      <w:proofErr w:type="gramStart"/>
      <w:r>
        <w:rPr>
          <w:rFonts w:asciiTheme="majorHAnsi" w:hAnsiTheme="majorHAnsi"/>
          <w:sz w:val="24"/>
          <w:szCs w:val="24"/>
        </w:rPr>
        <w:t>‘Juniors</w:t>
      </w:r>
      <w:proofErr w:type="gramEnd"/>
      <w:r>
        <w:rPr>
          <w:rFonts w:asciiTheme="majorHAnsi" w:hAnsiTheme="majorHAnsi"/>
          <w:sz w:val="24"/>
          <w:szCs w:val="24"/>
        </w:rPr>
        <w:t>’).</w:t>
      </w:r>
    </w:p>
    <w:p w:rsidR="00CA07B8" w:rsidRPr="00CA07B8" w:rsidRDefault="00CA07B8" w:rsidP="00CA07B8">
      <w:pPr>
        <w:pStyle w:val="ListParagraph"/>
        <w:numPr>
          <w:ilvl w:val="0"/>
          <w:numId w:val="8"/>
        </w:numPr>
        <w:rPr>
          <w:rFonts w:cs="Arial"/>
        </w:rPr>
      </w:pPr>
      <w:r w:rsidRPr="00CA07B8">
        <w:rPr>
          <w:rFonts w:cs="Arial"/>
        </w:rPr>
        <w:lastRenderedPageBreak/>
        <w:t>Assisting in marketing activities in and out of chambers – notifying the Senior Clerk of new clients and possible leads</w:t>
      </w:r>
      <w:r>
        <w:rPr>
          <w:rFonts w:cs="Arial"/>
        </w:rPr>
        <w:t>.</w:t>
      </w:r>
    </w:p>
    <w:p w:rsidR="00CA07B8" w:rsidRPr="00CA07B8" w:rsidRDefault="00CA07B8" w:rsidP="00CA07B8">
      <w:pPr>
        <w:pStyle w:val="ListParagraph"/>
        <w:numPr>
          <w:ilvl w:val="0"/>
          <w:numId w:val="8"/>
        </w:numPr>
        <w:rPr>
          <w:rFonts w:cs="Arial"/>
        </w:rPr>
      </w:pPr>
      <w:r w:rsidRPr="00CA07B8">
        <w:rPr>
          <w:rFonts w:cs="Arial"/>
        </w:rPr>
        <w:t>Arranging of</w:t>
      </w:r>
      <w:r w:rsidR="009F46FD">
        <w:rPr>
          <w:rFonts w:cs="Arial"/>
        </w:rPr>
        <w:t xml:space="preserve"> and attendance at</w:t>
      </w:r>
      <w:r w:rsidRPr="00CA07B8">
        <w:rPr>
          <w:rFonts w:cs="Arial"/>
        </w:rPr>
        <w:t xml:space="preserve"> Chambers seminars and events.</w:t>
      </w:r>
    </w:p>
    <w:p w:rsidR="005E11B0" w:rsidRPr="00FA02D6" w:rsidRDefault="005E11B0" w:rsidP="005E11B0">
      <w:pPr>
        <w:jc w:val="both"/>
      </w:pPr>
    </w:p>
    <w:p w:rsidR="005E11B0" w:rsidRDefault="005E11B0" w:rsidP="005E11B0">
      <w:pPr>
        <w:jc w:val="both"/>
        <w:rPr>
          <w:b/>
        </w:rPr>
      </w:pPr>
    </w:p>
    <w:p w:rsidR="005E11B0" w:rsidRDefault="005E11B0" w:rsidP="005E11B0">
      <w:pPr>
        <w:jc w:val="both"/>
        <w:rPr>
          <w:b/>
        </w:rPr>
      </w:pPr>
      <w:r>
        <w:rPr>
          <w:b/>
        </w:rPr>
        <w:t>1.4</w:t>
      </w:r>
      <w:r>
        <w:rPr>
          <w:b/>
        </w:rPr>
        <w:tab/>
        <w:t>General</w:t>
      </w:r>
    </w:p>
    <w:p w:rsidR="005E11B0" w:rsidRDefault="005E11B0" w:rsidP="005E11B0">
      <w:pPr>
        <w:pStyle w:val="ListParagraph"/>
        <w:numPr>
          <w:ilvl w:val="0"/>
          <w:numId w:val="5"/>
        </w:numPr>
        <w:jc w:val="both"/>
      </w:pPr>
      <w:r>
        <w:t>To ensure the implementation of the equality and diversity policy.</w:t>
      </w:r>
    </w:p>
    <w:p w:rsidR="005E11B0" w:rsidRDefault="005E11B0" w:rsidP="005E11B0">
      <w:pPr>
        <w:pStyle w:val="ListParagraph"/>
        <w:numPr>
          <w:ilvl w:val="0"/>
          <w:numId w:val="5"/>
        </w:numPr>
        <w:jc w:val="both"/>
      </w:pPr>
      <w:r>
        <w:t>To promote a culture of continuous improvement by personal example and quality of contribution.</w:t>
      </w:r>
    </w:p>
    <w:p w:rsidR="00D73B7A" w:rsidRPr="005D0205" w:rsidRDefault="00D73B7A" w:rsidP="00D73B7A">
      <w:pPr>
        <w:pStyle w:val="ListParagraph"/>
        <w:numPr>
          <w:ilvl w:val="0"/>
          <w:numId w:val="5"/>
        </w:numPr>
        <w:jc w:val="both"/>
      </w:pPr>
      <w:r>
        <w:t>To take reasonable care for your health and safety and that of other persons who may be affected by the performance of your duties.</w:t>
      </w:r>
    </w:p>
    <w:p w:rsidR="00D73B7A" w:rsidRPr="005D0205" w:rsidRDefault="00D73B7A" w:rsidP="00D73B7A">
      <w:pPr>
        <w:pStyle w:val="ListParagraph"/>
        <w:ind w:left="1080"/>
        <w:jc w:val="both"/>
      </w:pPr>
    </w:p>
    <w:p w:rsidR="005E11B0" w:rsidRDefault="005E11B0" w:rsidP="005E11B0">
      <w:pPr>
        <w:numPr>
          <w:ilvl w:val="12"/>
          <w:numId w:val="0"/>
        </w:numPr>
        <w:jc w:val="both"/>
      </w:pPr>
    </w:p>
    <w:p w:rsidR="005E11B0" w:rsidRDefault="005E11B0" w:rsidP="005E11B0">
      <w:pPr>
        <w:numPr>
          <w:ilvl w:val="12"/>
          <w:numId w:val="0"/>
        </w:numPr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C47EEC">
        <w:rPr>
          <w:b/>
        </w:rPr>
        <w:t>KEY PERFORMANCE INDICATORS</w:t>
      </w:r>
    </w:p>
    <w:p w:rsidR="005E11B0" w:rsidRPr="00C47EEC" w:rsidRDefault="005E11B0" w:rsidP="005E11B0">
      <w:pPr>
        <w:numPr>
          <w:ilvl w:val="12"/>
          <w:numId w:val="0"/>
        </w:numPr>
        <w:jc w:val="both"/>
        <w:rPr>
          <w:b/>
        </w:rPr>
      </w:pPr>
    </w:p>
    <w:p w:rsidR="00C47EEC" w:rsidRDefault="00877632" w:rsidP="00C47EEC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All incoming post</w:t>
      </w:r>
      <w:r w:rsidR="00DC55F2">
        <w:rPr>
          <w:rFonts w:cs="Arial"/>
        </w:rPr>
        <w:t>/emails</w:t>
      </w:r>
      <w:r>
        <w:rPr>
          <w:rFonts w:cs="Arial"/>
        </w:rPr>
        <w:t xml:space="preserve"> to be logged on before the end of the day</w:t>
      </w:r>
    </w:p>
    <w:p w:rsidR="00877632" w:rsidRDefault="00877632" w:rsidP="00C47EEC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 xml:space="preserve">All </w:t>
      </w:r>
      <w:r w:rsidR="00DC55F2">
        <w:rPr>
          <w:rFonts w:cs="Arial"/>
        </w:rPr>
        <w:t>emails</w:t>
      </w:r>
      <w:r>
        <w:rPr>
          <w:rFonts w:cs="Arial"/>
        </w:rPr>
        <w:t xml:space="preserve"> to be processed and in </w:t>
      </w:r>
      <w:r w:rsidR="00DC55F2">
        <w:rPr>
          <w:rFonts w:cs="Arial"/>
        </w:rPr>
        <w:t>EDM</w:t>
      </w:r>
      <w:r>
        <w:rPr>
          <w:rFonts w:cs="Arial"/>
        </w:rPr>
        <w:t xml:space="preserve"> within 1 hour of them being received</w:t>
      </w:r>
    </w:p>
    <w:p w:rsidR="00877632" w:rsidRDefault="00877632" w:rsidP="00C47EEC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All court listings to be checked for next day’s hearings</w:t>
      </w:r>
    </w:p>
    <w:p w:rsidR="00DC55F2" w:rsidRDefault="00DC55F2" w:rsidP="00C47EEC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All telephone queries answered and messages replied to same day.</w:t>
      </w:r>
    </w:p>
    <w:p w:rsidR="00DC55F2" w:rsidRDefault="00DC55F2" w:rsidP="00C47EEC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Note of all telephone and email transactions are put onto the case management software.</w:t>
      </w:r>
    </w:p>
    <w:p w:rsidR="00DC55F2" w:rsidRDefault="00DC55F2" w:rsidP="00D66671">
      <w:pPr>
        <w:pStyle w:val="ListParagraph"/>
        <w:rPr>
          <w:rFonts w:cs="Arial"/>
        </w:rPr>
      </w:pPr>
    </w:p>
    <w:p w:rsidR="005E11B0" w:rsidRDefault="005E11B0" w:rsidP="005E11B0">
      <w:r>
        <w:br w:type="page"/>
      </w:r>
    </w:p>
    <w:p w:rsidR="005E11B0" w:rsidRDefault="005E11B0" w:rsidP="005E11B0"/>
    <w:p w:rsidR="005E11B0" w:rsidRDefault="005E11B0" w:rsidP="005E11B0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212E6BE4" wp14:editId="1E3BF6EB">
            <wp:extent cx="2379455" cy="894278"/>
            <wp:effectExtent l="0" t="0" r="1905" b="127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958" cy="90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1B0" w:rsidRDefault="005E11B0" w:rsidP="005E11B0">
      <w:pPr>
        <w:jc w:val="center"/>
      </w:pPr>
    </w:p>
    <w:p w:rsidR="005E11B0" w:rsidRDefault="005E11B0" w:rsidP="005E11B0">
      <w:pPr>
        <w:jc w:val="center"/>
        <w:rPr>
          <w:b/>
        </w:rPr>
      </w:pPr>
      <w:r w:rsidRPr="007E2C31">
        <w:rPr>
          <w:b/>
        </w:rPr>
        <w:t>PERSON SPECIFICATION</w:t>
      </w:r>
    </w:p>
    <w:p w:rsidR="005E11B0" w:rsidRDefault="005E11B0" w:rsidP="005E11B0">
      <w:pPr>
        <w:jc w:val="both"/>
        <w:rPr>
          <w:b/>
        </w:rPr>
      </w:pPr>
    </w:p>
    <w:p w:rsidR="005E11B0" w:rsidRDefault="008A6DB8" w:rsidP="005E11B0">
      <w:pPr>
        <w:jc w:val="center"/>
        <w:rPr>
          <w:b/>
        </w:rPr>
      </w:pPr>
      <w:r>
        <w:rPr>
          <w:b/>
        </w:rPr>
        <w:t>Junior Family Clerk (</w:t>
      </w:r>
      <w:r w:rsidR="00D53A4A">
        <w:rPr>
          <w:b/>
        </w:rPr>
        <w:t>Manchester</w:t>
      </w:r>
      <w:r>
        <w:rPr>
          <w:b/>
        </w:rPr>
        <w:t>)</w:t>
      </w:r>
    </w:p>
    <w:p w:rsidR="005E11B0" w:rsidRDefault="005E11B0" w:rsidP="005E11B0">
      <w:pPr>
        <w:rPr>
          <w:b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702"/>
        <w:gridCol w:w="5097"/>
        <w:gridCol w:w="1112"/>
        <w:gridCol w:w="1156"/>
      </w:tblGrid>
      <w:tr w:rsidR="005E11B0" w:rsidTr="008A6DB8">
        <w:tc>
          <w:tcPr>
            <w:tcW w:w="1702" w:type="dxa"/>
          </w:tcPr>
          <w:p w:rsidR="005E11B0" w:rsidRDefault="005E11B0" w:rsidP="00C47EEC">
            <w:pPr>
              <w:jc w:val="center"/>
              <w:rPr>
                <w:b/>
              </w:rPr>
            </w:pPr>
          </w:p>
        </w:tc>
        <w:tc>
          <w:tcPr>
            <w:tcW w:w="5097" w:type="dxa"/>
          </w:tcPr>
          <w:p w:rsidR="005E11B0" w:rsidRDefault="005E11B0" w:rsidP="00C47EEC">
            <w:pPr>
              <w:jc w:val="center"/>
              <w:rPr>
                <w:b/>
              </w:rPr>
            </w:pPr>
          </w:p>
          <w:p w:rsidR="005E11B0" w:rsidRDefault="005E11B0" w:rsidP="00C47EEC">
            <w:pPr>
              <w:jc w:val="center"/>
              <w:rPr>
                <w:b/>
              </w:rPr>
            </w:pPr>
            <w:r>
              <w:rPr>
                <w:b/>
              </w:rPr>
              <w:t>Standard</w:t>
            </w:r>
          </w:p>
          <w:p w:rsidR="005E11B0" w:rsidRDefault="005E11B0" w:rsidP="00C47EEC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5E11B0" w:rsidRDefault="005E11B0" w:rsidP="00C47EEC">
            <w:pPr>
              <w:jc w:val="center"/>
              <w:rPr>
                <w:b/>
              </w:rPr>
            </w:pPr>
          </w:p>
          <w:p w:rsidR="005E11B0" w:rsidRDefault="005E11B0" w:rsidP="00C47EEC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  <w:p w:rsidR="005E11B0" w:rsidRDefault="005E11B0" w:rsidP="00C47EEC">
            <w:pPr>
              <w:jc w:val="center"/>
              <w:rPr>
                <w:b/>
              </w:rPr>
            </w:pPr>
          </w:p>
        </w:tc>
        <w:tc>
          <w:tcPr>
            <w:tcW w:w="1156" w:type="dxa"/>
          </w:tcPr>
          <w:p w:rsidR="005E11B0" w:rsidRDefault="005E11B0" w:rsidP="00C47EEC">
            <w:pPr>
              <w:jc w:val="center"/>
              <w:rPr>
                <w:b/>
              </w:rPr>
            </w:pPr>
          </w:p>
          <w:p w:rsidR="005E11B0" w:rsidRDefault="005E11B0" w:rsidP="00C47EEC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C93BF6" w:rsidTr="008A6DB8">
        <w:tc>
          <w:tcPr>
            <w:tcW w:w="1702" w:type="dxa"/>
            <w:vMerge w:val="restart"/>
          </w:tcPr>
          <w:p w:rsidR="00C93BF6" w:rsidRDefault="00C93BF6" w:rsidP="00C47EEC">
            <w:pPr>
              <w:rPr>
                <w:b/>
              </w:rPr>
            </w:pPr>
            <w:r>
              <w:rPr>
                <w:b/>
              </w:rPr>
              <w:t>Qualifications, knowledge, experience</w:t>
            </w:r>
          </w:p>
        </w:tc>
        <w:tc>
          <w:tcPr>
            <w:tcW w:w="5097" w:type="dxa"/>
          </w:tcPr>
          <w:p w:rsidR="00C93BF6" w:rsidRPr="0040590A" w:rsidRDefault="00CA07B8" w:rsidP="00C47EEC">
            <w:pPr>
              <w:jc w:val="both"/>
            </w:pPr>
            <w:r>
              <w:t>Educated to GCSE standard</w:t>
            </w:r>
            <w:r w:rsidR="008A6DB8">
              <w:t xml:space="preserve"> with 5 GCSEs grade C or above</w:t>
            </w:r>
            <w:r>
              <w:t xml:space="preserve"> (or equivalent) </w:t>
            </w:r>
          </w:p>
        </w:tc>
        <w:tc>
          <w:tcPr>
            <w:tcW w:w="1112" w:type="dxa"/>
          </w:tcPr>
          <w:p w:rsidR="00C93BF6" w:rsidRDefault="00CA07B8" w:rsidP="00C47EE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156" w:type="dxa"/>
          </w:tcPr>
          <w:p w:rsidR="00C93BF6" w:rsidRDefault="00C93BF6" w:rsidP="00C47EEC">
            <w:pPr>
              <w:jc w:val="center"/>
              <w:rPr>
                <w:b/>
              </w:rPr>
            </w:pPr>
          </w:p>
        </w:tc>
      </w:tr>
      <w:tr w:rsidR="008A6DB8" w:rsidTr="008A6DB8">
        <w:tc>
          <w:tcPr>
            <w:tcW w:w="1702" w:type="dxa"/>
            <w:vMerge/>
          </w:tcPr>
          <w:p w:rsidR="008A6DB8" w:rsidRDefault="008A6DB8" w:rsidP="00C47EEC">
            <w:pPr>
              <w:jc w:val="center"/>
              <w:rPr>
                <w:b/>
              </w:rPr>
            </w:pPr>
          </w:p>
        </w:tc>
        <w:tc>
          <w:tcPr>
            <w:tcW w:w="5097" w:type="dxa"/>
          </w:tcPr>
          <w:p w:rsidR="008A6DB8" w:rsidRPr="0040590A" w:rsidRDefault="001C44A6" w:rsidP="004F4EF5">
            <w:r>
              <w:t>Experience</w:t>
            </w:r>
            <w:r w:rsidR="008A6DB8">
              <w:t xml:space="preserve"> of working as a clerk in a barristers chambers</w:t>
            </w:r>
          </w:p>
        </w:tc>
        <w:tc>
          <w:tcPr>
            <w:tcW w:w="1112" w:type="dxa"/>
          </w:tcPr>
          <w:p w:rsidR="008A6DB8" w:rsidRDefault="008A6DB8" w:rsidP="00C47EE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156" w:type="dxa"/>
          </w:tcPr>
          <w:p w:rsidR="008A6DB8" w:rsidRDefault="008A6DB8" w:rsidP="00C47EEC">
            <w:pPr>
              <w:jc w:val="center"/>
              <w:rPr>
                <w:b/>
              </w:rPr>
            </w:pPr>
          </w:p>
        </w:tc>
      </w:tr>
      <w:tr w:rsidR="008A6DB8" w:rsidTr="008A6DB8">
        <w:tc>
          <w:tcPr>
            <w:tcW w:w="1702" w:type="dxa"/>
            <w:vMerge/>
          </w:tcPr>
          <w:p w:rsidR="008A6DB8" w:rsidRDefault="008A6DB8" w:rsidP="00C47EEC">
            <w:pPr>
              <w:jc w:val="center"/>
              <w:rPr>
                <w:b/>
              </w:rPr>
            </w:pPr>
          </w:p>
        </w:tc>
        <w:tc>
          <w:tcPr>
            <w:tcW w:w="5097" w:type="dxa"/>
          </w:tcPr>
          <w:p w:rsidR="008A6DB8" w:rsidRPr="0040590A" w:rsidRDefault="001C44A6" w:rsidP="00CA07B8">
            <w:r>
              <w:t>Administration  experience</w:t>
            </w:r>
          </w:p>
        </w:tc>
        <w:tc>
          <w:tcPr>
            <w:tcW w:w="1112" w:type="dxa"/>
          </w:tcPr>
          <w:p w:rsidR="008A6DB8" w:rsidRDefault="001C44A6" w:rsidP="00C47EE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156" w:type="dxa"/>
          </w:tcPr>
          <w:p w:rsidR="008A6DB8" w:rsidRDefault="008A6DB8" w:rsidP="00C47EEC">
            <w:pPr>
              <w:jc w:val="center"/>
              <w:rPr>
                <w:b/>
              </w:rPr>
            </w:pPr>
          </w:p>
        </w:tc>
      </w:tr>
      <w:tr w:rsidR="008A6DB8" w:rsidTr="008A6DB8">
        <w:tc>
          <w:tcPr>
            <w:tcW w:w="1702" w:type="dxa"/>
            <w:vMerge/>
          </w:tcPr>
          <w:p w:rsidR="008A6DB8" w:rsidRDefault="008A6DB8" w:rsidP="00CA07B8">
            <w:pPr>
              <w:jc w:val="center"/>
              <w:rPr>
                <w:b/>
              </w:rPr>
            </w:pPr>
          </w:p>
        </w:tc>
        <w:tc>
          <w:tcPr>
            <w:tcW w:w="5097" w:type="dxa"/>
          </w:tcPr>
          <w:p w:rsidR="008A6DB8" w:rsidRPr="0040590A" w:rsidRDefault="001C44A6" w:rsidP="00CA07B8">
            <w:r>
              <w:t>Sound understanding of barristers’ Chambers and working practices</w:t>
            </w:r>
          </w:p>
        </w:tc>
        <w:tc>
          <w:tcPr>
            <w:tcW w:w="1112" w:type="dxa"/>
          </w:tcPr>
          <w:p w:rsidR="008A6DB8" w:rsidRDefault="00D53A4A" w:rsidP="00CA07B8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156" w:type="dxa"/>
          </w:tcPr>
          <w:p w:rsidR="008A6DB8" w:rsidRDefault="008A6DB8" w:rsidP="00CA07B8">
            <w:pPr>
              <w:jc w:val="center"/>
              <w:rPr>
                <w:b/>
              </w:rPr>
            </w:pPr>
          </w:p>
        </w:tc>
      </w:tr>
      <w:tr w:rsidR="008A6DB8" w:rsidTr="008A6DB8">
        <w:tc>
          <w:tcPr>
            <w:tcW w:w="1702" w:type="dxa"/>
            <w:vMerge/>
          </w:tcPr>
          <w:p w:rsidR="008A6DB8" w:rsidRDefault="008A6DB8" w:rsidP="00CA07B8">
            <w:pPr>
              <w:jc w:val="center"/>
              <w:rPr>
                <w:b/>
              </w:rPr>
            </w:pPr>
          </w:p>
        </w:tc>
        <w:tc>
          <w:tcPr>
            <w:tcW w:w="5097" w:type="dxa"/>
          </w:tcPr>
          <w:p w:rsidR="008A6DB8" w:rsidRPr="0040590A" w:rsidRDefault="001C44A6" w:rsidP="00CA07B8">
            <w:r>
              <w:t xml:space="preserve">Understanding of different funding methods (CFA, Private, DBA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112" w:type="dxa"/>
          </w:tcPr>
          <w:p w:rsidR="008A6DB8" w:rsidRDefault="008A6DB8" w:rsidP="00CA07B8">
            <w:pPr>
              <w:jc w:val="center"/>
              <w:rPr>
                <w:b/>
              </w:rPr>
            </w:pPr>
          </w:p>
        </w:tc>
        <w:tc>
          <w:tcPr>
            <w:tcW w:w="1156" w:type="dxa"/>
          </w:tcPr>
          <w:p w:rsidR="008A6DB8" w:rsidRDefault="001C44A6" w:rsidP="00CA07B8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8A6DB8" w:rsidTr="008A6DB8">
        <w:tc>
          <w:tcPr>
            <w:tcW w:w="1702" w:type="dxa"/>
            <w:vMerge/>
          </w:tcPr>
          <w:p w:rsidR="008A6DB8" w:rsidRDefault="008A6DB8" w:rsidP="00CA07B8">
            <w:pPr>
              <w:jc w:val="center"/>
              <w:rPr>
                <w:b/>
              </w:rPr>
            </w:pPr>
          </w:p>
        </w:tc>
        <w:tc>
          <w:tcPr>
            <w:tcW w:w="5097" w:type="dxa"/>
          </w:tcPr>
          <w:p w:rsidR="008A6DB8" w:rsidRPr="0040590A" w:rsidRDefault="001C44A6" w:rsidP="00CA07B8">
            <w:r>
              <w:t>Experience of working in a team</w:t>
            </w:r>
          </w:p>
        </w:tc>
        <w:tc>
          <w:tcPr>
            <w:tcW w:w="1112" w:type="dxa"/>
          </w:tcPr>
          <w:p w:rsidR="008A6DB8" w:rsidRDefault="008A6DB8" w:rsidP="00CA07B8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156" w:type="dxa"/>
          </w:tcPr>
          <w:p w:rsidR="008A6DB8" w:rsidRDefault="008A6DB8" w:rsidP="00CA07B8">
            <w:pPr>
              <w:jc w:val="center"/>
              <w:rPr>
                <w:b/>
              </w:rPr>
            </w:pPr>
          </w:p>
        </w:tc>
      </w:tr>
      <w:tr w:rsidR="008A6DB8" w:rsidTr="008A6DB8">
        <w:tc>
          <w:tcPr>
            <w:tcW w:w="1702" w:type="dxa"/>
            <w:vMerge/>
          </w:tcPr>
          <w:p w:rsidR="008A6DB8" w:rsidRDefault="008A6DB8" w:rsidP="00CA07B8">
            <w:pPr>
              <w:jc w:val="center"/>
              <w:rPr>
                <w:b/>
              </w:rPr>
            </w:pPr>
          </w:p>
        </w:tc>
        <w:tc>
          <w:tcPr>
            <w:tcW w:w="5097" w:type="dxa"/>
          </w:tcPr>
          <w:p w:rsidR="008A6DB8" w:rsidRPr="0040590A" w:rsidRDefault="001C44A6" w:rsidP="00DC55F2">
            <w:r>
              <w:t>Experience of working in the M</w:t>
            </w:r>
            <w:r w:rsidR="00DC55F2">
              <w:t>LC</w:t>
            </w:r>
            <w:r>
              <w:t xml:space="preserve"> (D) or other Chambers diary management system (E)</w:t>
            </w:r>
          </w:p>
        </w:tc>
        <w:tc>
          <w:tcPr>
            <w:tcW w:w="1112" w:type="dxa"/>
          </w:tcPr>
          <w:p w:rsidR="001C44A6" w:rsidRDefault="001C44A6" w:rsidP="004F4EF5">
            <w:pPr>
              <w:rPr>
                <w:b/>
              </w:rPr>
            </w:pPr>
          </w:p>
          <w:p w:rsidR="001C44A6" w:rsidRDefault="001C44A6" w:rsidP="00CA07B8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156" w:type="dxa"/>
          </w:tcPr>
          <w:p w:rsidR="008A6DB8" w:rsidRDefault="008A6DB8" w:rsidP="00CA07B8">
            <w:pPr>
              <w:jc w:val="center"/>
              <w:rPr>
                <w:b/>
              </w:rPr>
            </w:pPr>
          </w:p>
        </w:tc>
      </w:tr>
      <w:tr w:rsidR="001C44A6" w:rsidTr="008A6DB8">
        <w:tc>
          <w:tcPr>
            <w:tcW w:w="1702" w:type="dxa"/>
            <w:vMerge w:val="restart"/>
          </w:tcPr>
          <w:p w:rsidR="001C44A6" w:rsidRDefault="001C44A6" w:rsidP="008A6DB8">
            <w:pPr>
              <w:rPr>
                <w:b/>
              </w:rPr>
            </w:pPr>
            <w:r>
              <w:rPr>
                <w:b/>
              </w:rPr>
              <w:t>Skills &amp; abilities</w:t>
            </w:r>
          </w:p>
        </w:tc>
        <w:tc>
          <w:tcPr>
            <w:tcW w:w="5097" w:type="dxa"/>
          </w:tcPr>
          <w:p w:rsidR="001C44A6" w:rsidRDefault="001C44A6" w:rsidP="008A6DB8">
            <w:pPr>
              <w:jc w:val="both"/>
            </w:pPr>
            <w:r>
              <w:t>Professional and personal style that builds credibility and rapport with all members of Chambers and staff</w:t>
            </w:r>
          </w:p>
        </w:tc>
        <w:tc>
          <w:tcPr>
            <w:tcW w:w="1112" w:type="dxa"/>
          </w:tcPr>
          <w:p w:rsidR="001C44A6" w:rsidRDefault="001C44A6" w:rsidP="008A6DB8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156" w:type="dxa"/>
          </w:tcPr>
          <w:p w:rsidR="001C44A6" w:rsidRDefault="001C44A6" w:rsidP="008A6DB8">
            <w:pPr>
              <w:jc w:val="center"/>
              <w:rPr>
                <w:b/>
              </w:rPr>
            </w:pPr>
          </w:p>
        </w:tc>
      </w:tr>
      <w:tr w:rsidR="001C44A6" w:rsidTr="008A6DB8">
        <w:tc>
          <w:tcPr>
            <w:tcW w:w="1702" w:type="dxa"/>
            <w:vMerge/>
          </w:tcPr>
          <w:p w:rsidR="001C44A6" w:rsidRDefault="001C44A6" w:rsidP="008A6DB8">
            <w:pPr>
              <w:rPr>
                <w:b/>
              </w:rPr>
            </w:pPr>
          </w:p>
        </w:tc>
        <w:tc>
          <w:tcPr>
            <w:tcW w:w="5097" w:type="dxa"/>
          </w:tcPr>
          <w:p w:rsidR="001C44A6" w:rsidRPr="008A6DB8" w:rsidRDefault="001C44A6" w:rsidP="008A6DB8">
            <w:pPr>
              <w:jc w:val="both"/>
            </w:pPr>
            <w:r>
              <w:t>Diary management</w:t>
            </w:r>
          </w:p>
        </w:tc>
        <w:tc>
          <w:tcPr>
            <w:tcW w:w="1112" w:type="dxa"/>
          </w:tcPr>
          <w:p w:rsidR="001C44A6" w:rsidRDefault="001C44A6" w:rsidP="008A6DB8">
            <w:pPr>
              <w:jc w:val="center"/>
              <w:rPr>
                <w:b/>
              </w:rPr>
            </w:pPr>
          </w:p>
        </w:tc>
        <w:tc>
          <w:tcPr>
            <w:tcW w:w="1156" w:type="dxa"/>
          </w:tcPr>
          <w:p w:rsidR="001C44A6" w:rsidRDefault="00DC55F2" w:rsidP="008A6DB8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1C44A6" w:rsidTr="008A6DB8">
        <w:tc>
          <w:tcPr>
            <w:tcW w:w="1702" w:type="dxa"/>
            <w:vMerge/>
          </w:tcPr>
          <w:p w:rsidR="001C44A6" w:rsidRDefault="001C44A6" w:rsidP="008A6DB8">
            <w:pPr>
              <w:rPr>
                <w:b/>
              </w:rPr>
            </w:pPr>
          </w:p>
        </w:tc>
        <w:tc>
          <w:tcPr>
            <w:tcW w:w="5097" w:type="dxa"/>
          </w:tcPr>
          <w:p w:rsidR="001C44A6" w:rsidRPr="008A6DB8" w:rsidRDefault="001C44A6" w:rsidP="001C44A6">
            <w:pPr>
              <w:jc w:val="both"/>
            </w:pPr>
            <w:r>
              <w:t>Sound judgment and n</w:t>
            </w:r>
            <w:r w:rsidRPr="008A6DB8">
              <w:t>egotiatin</w:t>
            </w:r>
            <w:r>
              <w:t>g</w:t>
            </w:r>
            <w:r w:rsidRPr="008A6DB8">
              <w:t xml:space="preserve"> skills</w:t>
            </w:r>
          </w:p>
        </w:tc>
        <w:tc>
          <w:tcPr>
            <w:tcW w:w="1112" w:type="dxa"/>
          </w:tcPr>
          <w:p w:rsidR="001C44A6" w:rsidRDefault="001C44A6" w:rsidP="008A6DB8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156" w:type="dxa"/>
          </w:tcPr>
          <w:p w:rsidR="001C44A6" w:rsidRDefault="001C44A6" w:rsidP="008A6DB8">
            <w:pPr>
              <w:jc w:val="center"/>
              <w:rPr>
                <w:b/>
              </w:rPr>
            </w:pPr>
          </w:p>
        </w:tc>
      </w:tr>
      <w:tr w:rsidR="001C44A6" w:rsidTr="008A6DB8">
        <w:tc>
          <w:tcPr>
            <w:tcW w:w="1702" w:type="dxa"/>
            <w:vMerge/>
          </w:tcPr>
          <w:p w:rsidR="001C44A6" w:rsidRDefault="001C44A6" w:rsidP="008A6DB8">
            <w:pPr>
              <w:jc w:val="center"/>
              <w:rPr>
                <w:b/>
              </w:rPr>
            </w:pPr>
          </w:p>
        </w:tc>
        <w:tc>
          <w:tcPr>
            <w:tcW w:w="5097" w:type="dxa"/>
          </w:tcPr>
          <w:p w:rsidR="001C44A6" w:rsidRPr="0040590A" w:rsidRDefault="001C44A6" w:rsidP="008A6DB8">
            <w:pPr>
              <w:jc w:val="both"/>
            </w:pPr>
            <w:r>
              <w:t>Excellent communication and influencing</w:t>
            </w:r>
            <w:r w:rsidR="007913ED">
              <w:t xml:space="preserve"> skills and a diplomatic and</w:t>
            </w:r>
            <w:r>
              <w:t xml:space="preserve"> approachable style</w:t>
            </w:r>
          </w:p>
        </w:tc>
        <w:tc>
          <w:tcPr>
            <w:tcW w:w="1112" w:type="dxa"/>
          </w:tcPr>
          <w:p w:rsidR="001C44A6" w:rsidRDefault="001C44A6" w:rsidP="008A6DB8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156" w:type="dxa"/>
          </w:tcPr>
          <w:p w:rsidR="001C44A6" w:rsidRDefault="001C44A6" w:rsidP="008A6DB8">
            <w:pPr>
              <w:jc w:val="center"/>
              <w:rPr>
                <w:b/>
              </w:rPr>
            </w:pPr>
          </w:p>
        </w:tc>
      </w:tr>
      <w:tr w:rsidR="001C44A6" w:rsidTr="008A6DB8">
        <w:tc>
          <w:tcPr>
            <w:tcW w:w="1702" w:type="dxa"/>
            <w:vMerge/>
          </w:tcPr>
          <w:p w:rsidR="001C44A6" w:rsidRDefault="001C44A6" w:rsidP="008A6DB8">
            <w:pPr>
              <w:jc w:val="center"/>
              <w:rPr>
                <w:b/>
              </w:rPr>
            </w:pPr>
          </w:p>
        </w:tc>
        <w:tc>
          <w:tcPr>
            <w:tcW w:w="5097" w:type="dxa"/>
          </w:tcPr>
          <w:p w:rsidR="001C44A6" w:rsidRDefault="001C44A6" w:rsidP="008A6DB8">
            <w:pPr>
              <w:jc w:val="both"/>
            </w:pPr>
            <w:r>
              <w:t xml:space="preserve">Manages own workload, </w:t>
            </w:r>
            <w:proofErr w:type="spellStart"/>
            <w:r>
              <w:t>prioritises</w:t>
            </w:r>
            <w:proofErr w:type="spellEnd"/>
            <w:r>
              <w:t xml:space="preserve"> effectively, and works to and consistently achieves deadlines</w:t>
            </w:r>
          </w:p>
        </w:tc>
        <w:tc>
          <w:tcPr>
            <w:tcW w:w="1112" w:type="dxa"/>
          </w:tcPr>
          <w:p w:rsidR="001C44A6" w:rsidRDefault="001C44A6" w:rsidP="008A6DB8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156" w:type="dxa"/>
          </w:tcPr>
          <w:p w:rsidR="001C44A6" w:rsidRDefault="001C44A6" w:rsidP="008A6DB8">
            <w:pPr>
              <w:jc w:val="center"/>
              <w:rPr>
                <w:b/>
              </w:rPr>
            </w:pPr>
          </w:p>
        </w:tc>
      </w:tr>
      <w:tr w:rsidR="001C44A6" w:rsidTr="008A6DB8">
        <w:tc>
          <w:tcPr>
            <w:tcW w:w="1702" w:type="dxa"/>
            <w:vMerge/>
          </w:tcPr>
          <w:p w:rsidR="001C44A6" w:rsidRDefault="001C44A6" w:rsidP="008A6DB8">
            <w:pPr>
              <w:jc w:val="center"/>
              <w:rPr>
                <w:b/>
              </w:rPr>
            </w:pPr>
          </w:p>
        </w:tc>
        <w:tc>
          <w:tcPr>
            <w:tcW w:w="5097" w:type="dxa"/>
          </w:tcPr>
          <w:p w:rsidR="001C44A6" w:rsidRPr="0040590A" w:rsidRDefault="001C44A6" w:rsidP="008A6DB8">
            <w:pPr>
              <w:jc w:val="both"/>
            </w:pPr>
            <w:r>
              <w:t>Attention to detail</w:t>
            </w:r>
          </w:p>
        </w:tc>
        <w:tc>
          <w:tcPr>
            <w:tcW w:w="1112" w:type="dxa"/>
          </w:tcPr>
          <w:p w:rsidR="001C44A6" w:rsidRDefault="001C44A6" w:rsidP="008A6DB8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156" w:type="dxa"/>
          </w:tcPr>
          <w:p w:rsidR="001C44A6" w:rsidRDefault="001C44A6" w:rsidP="008A6DB8">
            <w:pPr>
              <w:jc w:val="center"/>
              <w:rPr>
                <w:b/>
              </w:rPr>
            </w:pPr>
          </w:p>
        </w:tc>
      </w:tr>
      <w:tr w:rsidR="001C44A6" w:rsidTr="008A6DB8">
        <w:tc>
          <w:tcPr>
            <w:tcW w:w="1702" w:type="dxa"/>
            <w:vMerge/>
          </w:tcPr>
          <w:p w:rsidR="001C44A6" w:rsidRDefault="001C44A6" w:rsidP="008A6DB8">
            <w:pPr>
              <w:jc w:val="center"/>
              <w:rPr>
                <w:b/>
              </w:rPr>
            </w:pPr>
          </w:p>
        </w:tc>
        <w:tc>
          <w:tcPr>
            <w:tcW w:w="5097" w:type="dxa"/>
          </w:tcPr>
          <w:p w:rsidR="001C44A6" w:rsidRPr="0040590A" w:rsidRDefault="001C44A6" w:rsidP="008A6DB8">
            <w:pPr>
              <w:jc w:val="both"/>
            </w:pPr>
            <w:r>
              <w:t>Team player – able to motivate and train others</w:t>
            </w:r>
          </w:p>
        </w:tc>
        <w:tc>
          <w:tcPr>
            <w:tcW w:w="1112" w:type="dxa"/>
          </w:tcPr>
          <w:p w:rsidR="001C44A6" w:rsidRDefault="001C44A6" w:rsidP="008A6DB8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156" w:type="dxa"/>
          </w:tcPr>
          <w:p w:rsidR="001C44A6" w:rsidRDefault="001C44A6" w:rsidP="008A6DB8">
            <w:pPr>
              <w:jc w:val="center"/>
              <w:rPr>
                <w:b/>
              </w:rPr>
            </w:pPr>
          </w:p>
        </w:tc>
      </w:tr>
      <w:tr w:rsidR="001C44A6" w:rsidTr="008A6DB8">
        <w:tc>
          <w:tcPr>
            <w:tcW w:w="1702" w:type="dxa"/>
            <w:vMerge/>
          </w:tcPr>
          <w:p w:rsidR="001C44A6" w:rsidRDefault="001C44A6" w:rsidP="008A6DB8">
            <w:pPr>
              <w:jc w:val="center"/>
              <w:rPr>
                <w:b/>
              </w:rPr>
            </w:pPr>
          </w:p>
        </w:tc>
        <w:tc>
          <w:tcPr>
            <w:tcW w:w="5097" w:type="dxa"/>
          </w:tcPr>
          <w:p w:rsidR="001C44A6" w:rsidRPr="0040590A" w:rsidRDefault="001C44A6" w:rsidP="008A6DB8">
            <w:pPr>
              <w:jc w:val="both"/>
            </w:pPr>
            <w:r>
              <w:t>Systematic, organized work style</w:t>
            </w:r>
          </w:p>
        </w:tc>
        <w:tc>
          <w:tcPr>
            <w:tcW w:w="1112" w:type="dxa"/>
          </w:tcPr>
          <w:p w:rsidR="001C44A6" w:rsidRDefault="001C44A6" w:rsidP="008A6DB8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156" w:type="dxa"/>
          </w:tcPr>
          <w:p w:rsidR="001C44A6" w:rsidRDefault="001C44A6" w:rsidP="008A6DB8">
            <w:pPr>
              <w:jc w:val="center"/>
              <w:rPr>
                <w:b/>
              </w:rPr>
            </w:pPr>
          </w:p>
        </w:tc>
      </w:tr>
      <w:tr w:rsidR="001C44A6" w:rsidTr="008A6DB8">
        <w:tc>
          <w:tcPr>
            <w:tcW w:w="1702" w:type="dxa"/>
            <w:vMerge/>
          </w:tcPr>
          <w:p w:rsidR="001C44A6" w:rsidRDefault="001C44A6" w:rsidP="008A6DB8">
            <w:pPr>
              <w:jc w:val="center"/>
              <w:rPr>
                <w:b/>
              </w:rPr>
            </w:pPr>
          </w:p>
        </w:tc>
        <w:tc>
          <w:tcPr>
            <w:tcW w:w="5097" w:type="dxa"/>
          </w:tcPr>
          <w:p w:rsidR="001C44A6" w:rsidRPr="0040590A" w:rsidRDefault="001C44A6" w:rsidP="00877632">
            <w:r>
              <w:t>High levels of honesty and integrity</w:t>
            </w:r>
          </w:p>
        </w:tc>
        <w:tc>
          <w:tcPr>
            <w:tcW w:w="1112" w:type="dxa"/>
          </w:tcPr>
          <w:p w:rsidR="001C44A6" w:rsidRDefault="001C44A6" w:rsidP="008A6DB8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156" w:type="dxa"/>
          </w:tcPr>
          <w:p w:rsidR="001C44A6" w:rsidRDefault="001C44A6" w:rsidP="008A6DB8">
            <w:pPr>
              <w:jc w:val="center"/>
              <w:rPr>
                <w:b/>
              </w:rPr>
            </w:pPr>
          </w:p>
        </w:tc>
      </w:tr>
      <w:tr w:rsidR="001C44A6" w:rsidTr="008A6DB8">
        <w:trPr>
          <w:trHeight w:val="90"/>
        </w:trPr>
        <w:tc>
          <w:tcPr>
            <w:tcW w:w="1702" w:type="dxa"/>
            <w:vMerge/>
          </w:tcPr>
          <w:p w:rsidR="001C44A6" w:rsidRDefault="001C44A6" w:rsidP="008A6DB8">
            <w:pPr>
              <w:jc w:val="center"/>
              <w:rPr>
                <w:b/>
              </w:rPr>
            </w:pPr>
          </w:p>
        </w:tc>
        <w:tc>
          <w:tcPr>
            <w:tcW w:w="5097" w:type="dxa"/>
          </w:tcPr>
          <w:p w:rsidR="001C44A6" w:rsidRPr="0040590A" w:rsidRDefault="001C44A6" w:rsidP="008A6DB8">
            <w:r>
              <w:t>Self-motivation</w:t>
            </w:r>
          </w:p>
        </w:tc>
        <w:tc>
          <w:tcPr>
            <w:tcW w:w="1112" w:type="dxa"/>
          </w:tcPr>
          <w:p w:rsidR="001C44A6" w:rsidRDefault="001C44A6" w:rsidP="008A6DB8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156" w:type="dxa"/>
          </w:tcPr>
          <w:p w:rsidR="001C44A6" w:rsidRDefault="001C44A6" w:rsidP="008A6DB8">
            <w:pPr>
              <w:jc w:val="center"/>
              <w:rPr>
                <w:b/>
              </w:rPr>
            </w:pPr>
          </w:p>
        </w:tc>
      </w:tr>
      <w:tr w:rsidR="001C44A6" w:rsidTr="008A6DB8">
        <w:trPr>
          <w:trHeight w:val="90"/>
        </w:trPr>
        <w:tc>
          <w:tcPr>
            <w:tcW w:w="1702" w:type="dxa"/>
            <w:vMerge/>
          </w:tcPr>
          <w:p w:rsidR="001C44A6" w:rsidRDefault="001C44A6" w:rsidP="008A6DB8">
            <w:pPr>
              <w:jc w:val="center"/>
              <w:rPr>
                <w:b/>
              </w:rPr>
            </w:pPr>
          </w:p>
        </w:tc>
        <w:tc>
          <w:tcPr>
            <w:tcW w:w="5097" w:type="dxa"/>
          </w:tcPr>
          <w:p w:rsidR="001C44A6" w:rsidRPr="0040590A" w:rsidRDefault="001C44A6" w:rsidP="008A6DB8">
            <w:r>
              <w:t>Willingness to learn and develop, with a commitment to continuous improvement</w:t>
            </w:r>
          </w:p>
        </w:tc>
        <w:tc>
          <w:tcPr>
            <w:tcW w:w="1112" w:type="dxa"/>
          </w:tcPr>
          <w:p w:rsidR="001C44A6" w:rsidRDefault="001C44A6" w:rsidP="008A6DB8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156" w:type="dxa"/>
          </w:tcPr>
          <w:p w:rsidR="001C44A6" w:rsidRDefault="001C44A6" w:rsidP="008A6DB8">
            <w:pPr>
              <w:jc w:val="center"/>
              <w:rPr>
                <w:b/>
              </w:rPr>
            </w:pPr>
          </w:p>
        </w:tc>
      </w:tr>
      <w:tr w:rsidR="001C44A6" w:rsidTr="008A6DB8">
        <w:trPr>
          <w:trHeight w:val="90"/>
        </w:trPr>
        <w:tc>
          <w:tcPr>
            <w:tcW w:w="1702" w:type="dxa"/>
            <w:vMerge/>
          </w:tcPr>
          <w:p w:rsidR="001C44A6" w:rsidRDefault="001C44A6" w:rsidP="008A6DB8">
            <w:pPr>
              <w:jc w:val="center"/>
              <w:rPr>
                <w:b/>
              </w:rPr>
            </w:pPr>
          </w:p>
        </w:tc>
        <w:tc>
          <w:tcPr>
            <w:tcW w:w="5097" w:type="dxa"/>
          </w:tcPr>
          <w:p w:rsidR="001C44A6" w:rsidRDefault="001C44A6" w:rsidP="008A6DB8">
            <w:r>
              <w:t>Computer literate with excellent Word, Excel and database skills</w:t>
            </w:r>
          </w:p>
        </w:tc>
        <w:tc>
          <w:tcPr>
            <w:tcW w:w="1112" w:type="dxa"/>
          </w:tcPr>
          <w:p w:rsidR="001C44A6" w:rsidRDefault="007913ED" w:rsidP="008A6DB8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156" w:type="dxa"/>
          </w:tcPr>
          <w:p w:rsidR="001C44A6" w:rsidRDefault="001C44A6" w:rsidP="008A6DB8">
            <w:pPr>
              <w:jc w:val="center"/>
              <w:rPr>
                <w:b/>
              </w:rPr>
            </w:pPr>
          </w:p>
        </w:tc>
      </w:tr>
    </w:tbl>
    <w:p w:rsidR="00711815" w:rsidRDefault="00711815"/>
    <w:sectPr w:rsidR="00711815" w:rsidSect="007913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74" w:right="1474" w:bottom="147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319" w:rsidRDefault="00777319" w:rsidP="0058526C">
      <w:r>
        <w:separator/>
      </w:r>
    </w:p>
  </w:endnote>
  <w:endnote w:type="continuationSeparator" w:id="0">
    <w:p w:rsidR="00777319" w:rsidRDefault="00777319" w:rsidP="0058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E72" w:rsidRDefault="00B57E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632" w:rsidRPr="0058526C" w:rsidRDefault="00B57E72">
    <w:pPr>
      <w:pStyle w:val="Footer"/>
      <w:rPr>
        <w:color w:val="808080" w:themeColor="background1" w:themeShade="80"/>
      </w:rPr>
    </w:pPr>
    <w:r>
      <w:rPr>
        <w:color w:val="808080" w:themeColor="background1" w:themeShade="80"/>
      </w:rPr>
      <w:t xml:space="preserve">November </w:t>
    </w:r>
    <w:r>
      <w:rPr>
        <w:color w:val="808080" w:themeColor="background1" w:themeShade="80"/>
      </w:rPr>
      <w:t>2017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E72" w:rsidRDefault="00B57E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319" w:rsidRDefault="00777319" w:rsidP="0058526C">
      <w:r>
        <w:separator/>
      </w:r>
    </w:p>
  </w:footnote>
  <w:footnote w:type="continuationSeparator" w:id="0">
    <w:p w:rsidR="00777319" w:rsidRDefault="00777319" w:rsidP="00585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E72" w:rsidRDefault="00B57E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E72" w:rsidRDefault="00B57E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E72" w:rsidRDefault="00B57E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E53"/>
    <w:multiLevelType w:val="hybridMultilevel"/>
    <w:tmpl w:val="4A3AFB5E"/>
    <w:lvl w:ilvl="0" w:tplc="3B3E064C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906C2"/>
    <w:multiLevelType w:val="hybridMultilevel"/>
    <w:tmpl w:val="C096F2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85DCE"/>
    <w:multiLevelType w:val="hybridMultilevel"/>
    <w:tmpl w:val="0DEA05EE"/>
    <w:lvl w:ilvl="0" w:tplc="F6D63A8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44295B"/>
    <w:multiLevelType w:val="hybridMultilevel"/>
    <w:tmpl w:val="74BA9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363B4"/>
    <w:multiLevelType w:val="hybridMultilevel"/>
    <w:tmpl w:val="B3ECF10E"/>
    <w:lvl w:ilvl="0" w:tplc="2982BFB0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1508A0"/>
    <w:multiLevelType w:val="multilevel"/>
    <w:tmpl w:val="1F08C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28C0C84"/>
    <w:multiLevelType w:val="hybridMultilevel"/>
    <w:tmpl w:val="AAA062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0E4276"/>
    <w:multiLevelType w:val="hybridMultilevel"/>
    <w:tmpl w:val="C514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B0"/>
    <w:rsid w:val="00046718"/>
    <w:rsid w:val="0008168E"/>
    <w:rsid w:val="0010567E"/>
    <w:rsid w:val="001C44A6"/>
    <w:rsid w:val="002165B8"/>
    <w:rsid w:val="00260061"/>
    <w:rsid w:val="00271E66"/>
    <w:rsid w:val="002B410D"/>
    <w:rsid w:val="00314DAB"/>
    <w:rsid w:val="00346142"/>
    <w:rsid w:val="00355CCC"/>
    <w:rsid w:val="00417CF6"/>
    <w:rsid w:val="0049096C"/>
    <w:rsid w:val="004E6618"/>
    <w:rsid w:val="004F4EF5"/>
    <w:rsid w:val="005415AC"/>
    <w:rsid w:val="0058526C"/>
    <w:rsid w:val="005E11B0"/>
    <w:rsid w:val="0069687E"/>
    <w:rsid w:val="006C64C6"/>
    <w:rsid w:val="00711815"/>
    <w:rsid w:val="00754CE2"/>
    <w:rsid w:val="00777319"/>
    <w:rsid w:val="007913ED"/>
    <w:rsid w:val="007D580D"/>
    <w:rsid w:val="00877632"/>
    <w:rsid w:val="008A6DB8"/>
    <w:rsid w:val="0096516D"/>
    <w:rsid w:val="009677BC"/>
    <w:rsid w:val="009D198D"/>
    <w:rsid w:val="009F46FD"/>
    <w:rsid w:val="00A738DC"/>
    <w:rsid w:val="00B57E72"/>
    <w:rsid w:val="00B75913"/>
    <w:rsid w:val="00C47EEC"/>
    <w:rsid w:val="00C93BF6"/>
    <w:rsid w:val="00CA07B8"/>
    <w:rsid w:val="00CF65A7"/>
    <w:rsid w:val="00D45121"/>
    <w:rsid w:val="00D5244F"/>
    <w:rsid w:val="00D53A4A"/>
    <w:rsid w:val="00D66671"/>
    <w:rsid w:val="00D73B7A"/>
    <w:rsid w:val="00DC55F2"/>
    <w:rsid w:val="00E43D75"/>
    <w:rsid w:val="00F9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1B0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5E11B0"/>
    <w:pPr>
      <w:ind w:left="720"/>
    </w:pPr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5E11B0"/>
    <w:rPr>
      <w:rFonts w:ascii="Arial" w:eastAsia="Times New Roman" w:hAnsi="Arial" w:cs="Times New Roman"/>
      <w:sz w:val="22"/>
      <w:szCs w:val="20"/>
      <w:lang w:val="en-GB"/>
    </w:rPr>
  </w:style>
  <w:style w:type="table" w:styleId="TableGrid">
    <w:name w:val="Table Grid"/>
    <w:basedOn w:val="TableNormal"/>
    <w:uiPriority w:val="59"/>
    <w:rsid w:val="005E1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1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B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52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26C"/>
  </w:style>
  <w:style w:type="paragraph" w:styleId="Footer">
    <w:name w:val="footer"/>
    <w:basedOn w:val="Normal"/>
    <w:link w:val="FooterChar"/>
    <w:uiPriority w:val="99"/>
    <w:unhideWhenUsed/>
    <w:rsid w:val="005852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2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1B0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5E11B0"/>
    <w:pPr>
      <w:ind w:left="720"/>
    </w:pPr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5E11B0"/>
    <w:rPr>
      <w:rFonts w:ascii="Arial" w:eastAsia="Times New Roman" w:hAnsi="Arial" w:cs="Times New Roman"/>
      <w:sz w:val="22"/>
      <w:szCs w:val="20"/>
      <w:lang w:val="en-GB"/>
    </w:rPr>
  </w:style>
  <w:style w:type="table" w:styleId="TableGrid">
    <w:name w:val="Table Grid"/>
    <w:basedOn w:val="TableNormal"/>
    <w:uiPriority w:val="59"/>
    <w:rsid w:val="005E1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1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B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52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26C"/>
  </w:style>
  <w:style w:type="paragraph" w:styleId="Footer">
    <w:name w:val="footer"/>
    <w:basedOn w:val="Normal"/>
    <w:link w:val="FooterChar"/>
    <w:uiPriority w:val="99"/>
    <w:unhideWhenUsed/>
    <w:rsid w:val="005852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E0E6E635.dotm</Template>
  <TotalTime>1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Gumbs</dc:creator>
  <cp:lastModifiedBy>Megan Timmons</cp:lastModifiedBy>
  <cp:revision>4</cp:revision>
  <cp:lastPrinted>2017-11-24T09:01:00Z</cp:lastPrinted>
  <dcterms:created xsi:type="dcterms:W3CDTF">2017-11-24T09:36:00Z</dcterms:created>
  <dcterms:modified xsi:type="dcterms:W3CDTF">2017-11-24T09:36:00Z</dcterms:modified>
</cp:coreProperties>
</file>