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B0" w:rsidRDefault="005E11B0" w:rsidP="005E11B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737B6C6B" wp14:editId="60FB3BB5">
            <wp:extent cx="3124200" cy="1174178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45" cy="11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B0" w:rsidRDefault="005E11B0" w:rsidP="005E11B0"/>
    <w:p w:rsidR="005E11B0" w:rsidRDefault="005E11B0" w:rsidP="005E11B0"/>
    <w:p w:rsidR="005E11B0" w:rsidRDefault="005E11B0" w:rsidP="005E11B0">
      <w:pPr>
        <w:jc w:val="center"/>
        <w:rPr>
          <w:b/>
        </w:rPr>
      </w:pPr>
      <w:r>
        <w:rPr>
          <w:b/>
        </w:rPr>
        <w:t>JOB DESCRIPTION</w:t>
      </w:r>
    </w:p>
    <w:p w:rsidR="005E11B0" w:rsidRDefault="005E11B0" w:rsidP="005E11B0">
      <w:pPr>
        <w:jc w:val="center"/>
        <w:rPr>
          <w:b/>
        </w:rPr>
      </w:pPr>
    </w:p>
    <w:p w:rsidR="005E11B0" w:rsidRDefault="005E11B0" w:rsidP="005E11B0">
      <w:pPr>
        <w:jc w:val="both"/>
        <w:rPr>
          <w:b/>
        </w:rPr>
      </w:pPr>
    </w:p>
    <w:p w:rsidR="005E11B0" w:rsidRDefault="005E11B0" w:rsidP="005E11B0">
      <w:pPr>
        <w:ind w:left="2880" w:hanging="2880"/>
        <w:jc w:val="both"/>
        <w:rPr>
          <w:b/>
        </w:rPr>
      </w:pPr>
      <w:r>
        <w:rPr>
          <w:b/>
        </w:rPr>
        <w:t>JOB TITLE:</w:t>
      </w:r>
      <w:r>
        <w:rPr>
          <w:b/>
        </w:rPr>
        <w:tab/>
      </w:r>
      <w:r w:rsidR="0071537B">
        <w:rPr>
          <w:b/>
        </w:rPr>
        <w:t xml:space="preserve">Junior </w:t>
      </w:r>
      <w:r w:rsidR="00C47EEC">
        <w:rPr>
          <w:b/>
        </w:rPr>
        <w:t>Clerk</w:t>
      </w:r>
      <w:r w:rsidR="0071537B">
        <w:rPr>
          <w:b/>
        </w:rPr>
        <w:t xml:space="preserve"> - Crime</w:t>
      </w:r>
      <w:r w:rsidR="00C47EEC">
        <w:rPr>
          <w:b/>
        </w:rPr>
        <w:t xml:space="preserve"> (</w:t>
      </w:r>
      <w:r w:rsidR="0069687E">
        <w:rPr>
          <w:b/>
        </w:rPr>
        <w:t>Manchester</w:t>
      </w:r>
      <w:r w:rsidR="00C47EEC">
        <w:rPr>
          <w:b/>
        </w:rPr>
        <w:t>)</w:t>
      </w:r>
    </w:p>
    <w:p w:rsidR="005E11B0" w:rsidRDefault="005E11B0" w:rsidP="005E11B0">
      <w:pPr>
        <w:tabs>
          <w:tab w:val="left" w:pos="5380"/>
        </w:tabs>
        <w:jc w:val="both"/>
        <w:rPr>
          <w:b/>
        </w:rPr>
      </w:pPr>
      <w:r>
        <w:rPr>
          <w:b/>
        </w:rPr>
        <w:tab/>
      </w:r>
    </w:p>
    <w:p w:rsidR="005E11B0" w:rsidRDefault="005E11B0" w:rsidP="005E11B0">
      <w:pPr>
        <w:ind w:left="2880" w:hanging="2880"/>
        <w:jc w:val="both"/>
        <w:rPr>
          <w:b/>
        </w:rPr>
      </w:pPr>
      <w:r>
        <w:rPr>
          <w:b/>
        </w:rPr>
        <w:t>REPORTS TO:</w:t>
      </w:r>
      <w:r>
        <w:rPr>
          <w:b/>
        </w:rPr>
        <w:tab/>
      </w:r>
      <w:r w:rsidR="00C47EEC">
        <w:rPr>
          <w:b/>
        </w:rPr>
        <w:t xml:space="preserve">Senior </w:t>
      </w:r>
      <w:r w:rsidR="0069687E">
        <w:rPr>
          <w:b/>
        </w:rPr>
        <w:t>Clerk</w:t>
      </w:r>
      <w:r w:rsidR="0071537B">
        <w:rPr>
          <w:b/>
        </w:rPr>
        <w:t xml:space="preserve"> - Crime</w:t>
      </w:r>
    </w:p>
    <w:p w:rsidR="005E11B0" w:rsidRDefault="005E11B0" w:rsidP="005E11B0">
      <w:pPr>
        <w:jc w:val="both"/>
        <w:rPr>
          <w:b/>
        </w:rPr>
      </w:pPr>
    </w:p>
    <w:p w:rsidR="005E11B0" w:rsidRDefault="005E11B0" w:rsidP="005E11B0">
      <w:pPr>
        <w:ind w:left="2880" w:hanging="2880"/>
        <w:jc w:val="both"/>
        <w:rPr>
          <w:b/>
        </w:rPr>
      </w:pPr>
      <w:r>
        <w:rPr>
          <w:b/>
        </w:rPr>
        <w:t>LOCATION:</w:t>
      </w:r>
      <w:r>
        <w:rPr>
          <w:b/>
        </w:rPr>
        <w:tab/>
      </w:r>
      <w:r w:rsidR="0069687E">
        <w:rPr>
          <w:b/>
        </w:rPr>
        <w:t>MANCHESTER</w:t>
      </w:r>
      <w:r>
        <w:rPr>
          <w:b/>
        </w:rPr>
        <w:t xml:space="preserve"> base but </w:t>
      </w:r>
      <w:r w:rsidR="005415AC">
        <w:rPr>
          <w:b/>
        </w:rPr>
        <w:t xml:space="preserve">may be </w:t>
      </w:r>
      <w:r>
        <w:rPr>
          <w:b/>
        </w:rPr>
        <w:t>required to travel to other sites and to client’s offices</w:t>
      </w:r>
      <w:r w:rsidR="005415AC">
        <w:rPr>
          <w:b/>
        </w:rPr>
        <w:t xml:space="preserve"> on occasion </w:t>
      </w:r>
    </w:p>
    <w:p w:rsidR="005E11B0" w:rsidRDefault="005E11B0" w:rsidP="005E11B0">
      <w:pPr>
        <w:jc w:val="both"/>
        <w:rPr>
          <w:b/>
        </w:rPr>
      </w:pPr>
    </w:p>
    <w:p w:rsidR="005E11B0" w:rsidRDefault="005E11B0" w:rsidP="005E11B0">
      <w:pPr>
        <w:jc w:val="both"/>
        <w:rPr>
          <w:b/>
        </w:rPr>
      </w:pPr>
      <w:r>
        <w:rPr>
          <w:b/>
        </w:rPr>
        <w:t>JOB SUMMARY:</w:t>
      </w:r>
      <w:r w:rsidR="00C47EEC">
        <w:rPr>
          <w:b/>
        </w:rPr>
        <w:tab/>
      </w:r>
      <w:r w:rsidR="00C47EEC">
        <w:rPr>
          <w:b/>
        </w:rPr>
        <w:tab/>
      </w:r>
    </w:p>
    <w:p w:rsidR="005E11B0" w:rsidRDefault="005E11B0" w:rsidP="005E11B0">
      <w:pPr>
        <w:jc w:val="both"/>
        <w:rPr>
          <w:b/>
        </w:rPr>
      </w:pPr>
    </w:p>
    <w:p w:rsidR="00C47EEC" w:rsidRPr="00C47EEC" w:rsidRDefault="00C47EEC" w:rsidP="00C47EEC">
      <w:pPr>
        <w:jc w:val="both"/>
        <w:rPr>
          <w:rFonts w:cs="Arial"/>
        </w:rPr>
      </w:pPr>
      <w:r w:rsidRPr="00C47EEC">
        <w:rPr>
          <w:rFonts w:cs="Arial"/>
        </w:rPr>
        <w:t xml:space="preserve">To assist in the overall delivery of clerking services to the </w:t>
      </w:r>
      <w:r w:rsidR="0071537B">
        <w:rPr>
          <w:rFonts w:cs="Arial"/>
        </w:rPr>
        <w:t>Criminal practice group</w:t>
      </w:r>
      <w:r w:rsidRPr="00C47EEC">
        <w:rPr>
          <w:rFonts w:cs="Arial"/>
        </w:rPr>
        <w:t>.  To provide counsel and their clients with a comprehensive clerking service.  To provide support to the Senior Clerks in tasks delegated.  To provide support and assistance in the training and development of junior clerks</w:t>
      </w:r>
    </w:p>
    <w:p w:rsidR="005E11B0" w:rsidRDefault="005E11B0" w:rsidP="005E11B0">
      <w:pPr>
        <w:jc w:val="both"/>
        <w:rPr>
          <w:b/>
        </w:rPr>
      </w:pPr>
    </w:p>
    <w:p w:rsidR="005E11B0" w:rsidRDefault="005E11B0" w:rsidP="005E11B0">
      <w:pPr>
        <w:jc w:val="both"/>
        <w:rPr>
          <w:b/>
        </w:rPr>
      </w:pPr>
    </w:p>
    <w:p w:rsidR="005E11B0" w:rsidRDefault="005E11B0" w:rsidP="005E11B0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 xml:space="preserve">KEY RESPONSIBILITIES AND DUTIES </w:t>
      </w:r>
    </w:p>
    <w:p w:rsidR="005E11B0" w:rsidRPr="00B97DE4" w:rsidRDefault="005E11B0" w:rsidP="005E11B0">
      <w:pPr>
        <w:jc w:val="both"/>
      </w:pPr>
      <w:r>
        <w:rPr>
          <w:b/>
        </w:rPr>
        <w:t>1.1</w:t>
      </w:r>
      <w:r>
        <w:rPr>
          <w:b/>
        </w:rPr>
        <w:tab/>
      </w:r>
      <w:r w:rsidR="00CA07B8">
        <w:rPr>
          <w:b/>
        </w:rPr>
        <w:t>Clerking Team</w:t>
      </w:r>
    </w:p>
    <w:p w:rsidR="005E11B0" w:rsidRPr="00A51B56" w:rsidRDefault="00CA07B8" w:rsidP="005E11B0">
      <w:pPr>
        <w:pStyle w:val="BodyTextInden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assist the Group Senior Clerk in ensuring the smooth running of the </w:t>
      </w:r>
      <w:r w:rsidR="0071537B">
        <w:rPr>
          <w:rFonts w:asciiTheme="majorHAnsi" w:hAnsiTheme="majorHAnsi"/>
          <w:sz w:val="24"/>
          <w:szCs w:val="24"/>
        </w:rPr>
        <w:t>criminal</w:t>
      </w:r>
      <w:r>
        <w:rPr>
          <w:rFonts w:asciiTheme="majorHAnsi" w:hAnsiTheme="majorHAnsi"/>
          <w:sz w:val="24"/>
          <w:szCs w:val="24"/>
        </w:rPr>
        <w:t xml:space="preserve"> </w:t>
      </w:r>
      <w:r w:rsidR="0071537B">
        <w:rPr>
          <w:rFonts w:asciiTheme="majorHAnsi" w:hAnsiTheme="majorHAnsi"/>
          <w:sz w:val="24"/>
          <w:szCs w:val="24"/>
        </w:rPr>
        <w:t xml:space="preserve">group </w:t>
      </w:r>
      <w:r>
        <w:rPr>
          <w:rFonts w:asciiTheme="majorHAnsi" w:hAnsiTheme="majorHAnsi"/>
          <w:sz w:val="24"/>
          <w:szCs w:val="24"/>
        </w:rPr>
        <w:t>clerking function by:</w:t>
      </w:r>
    </w:p>
    <w:p w:rsidR="0071537B" w:rsidRPr="0071537B" w:rsidRDefault="0071537B" w:rsidP="0071537B">
      <w:pPr>
        <w:pStyle w:val="ListParagraph"/>
        <w:numPr>
          <w:ilvl w:val="0"/>
          <w:numId w:val="10"/>
        </w:numPr>
        <w:rPr>
          <w:szCs w:val="20"/>
        </w:rPr>
      </w:pPr>
      <w:r w:rsidRPr="0071537B">
        <w:rPr>
          <w:szCs w:val="20"/>
        </w:rPr>
        <w:t>Supervising office assistants finding briefs and assisting when required (guidance/training/opening post/sending post out/faxes/by hands.</w:t>
      </w:r>
    </w:p>
    <w:p w:rsidR="0071537B" w:rsidRPr="0071537B" w:rsidRDefault="0071537B" w:rsidP="0071537B">
      <w:pPr>
        <w:pStyle w:val="ListParagraph"/>
        <w:numPr>
          <w:ilvl w:val="0"/>
          <w:numId w:val="10"/>
        </w:numPr>
        <w:rPr>
          <w:szCs w:val="20"/>
        </w:rPr>
      </w:pPr>
      <w:r w:rsidRPr="0071537B">
        <w:rPr>
          <w:szCs w:val="20"/>
        </w:rPr>
        <w:t xml:space="preserve">The transferring of briefs onto the shelf and </w:t>
      </w:r>
      <w:r w:rsidR="00DE369C" w:rsidRPr="0071537B">
        <w:rPr>
          <w:szCs w:val="20"/>
        </w:rPr>
        <w:t>recognizing</w:t>
      </w:r>
      <w:r w:rsidRPr="0071537B">
        <w:rPr>
          <w:szCs w:val="20"/>
        </w:rPr>
        <w:t xml:space="preserve"> additions to the list.</w:t>
      </w:r>
    </w:p>
    <w:p w:rsidR="0071537B" w:rsidRPr="0071537B" w:rsidRDefault="0071537B" w:rsidP="0071537B">
      <w:pPr>
        <w:pStyle w:val="ListParagraph"/>
        <w:numPr>
          <w:ilvl w:val="0"/>
          <w:numId w:val="10"/>
        </w:numPr>
        <w:rPr>
          <w:szCs w:val="20"/>
        </w:rPr>
      </w:pPr>
      <w:r w:rsidRPr="0071537B">
        <w:rPr>
          <w:szCs w:val="20"/>
        </w:rPr>
        <w:t>Putting briefs together at the end of the day.</w:t>
      </w:r>
      <w:r w:rsidR="00BA7F93">
        <w:rPr>
          <w:szCs w:val="20"/>
        </w:rPr>
        <w:t xml:space="preserve"> (Sending out all additional documents and DCS invites) </w:t>
      </w:r>
    </w:p>
    <w:p w:rsidR="0071537B" w:rsidRPr="0071537B" w:rsidRDefault="0071537B" w:rsidP="0071537B">
      <w:pPr>
        <w:pStyle w:val="ListParagraph"/>
        <w:numPr>
          <w:ilvl w:val="0"/>
          <w:numId w:val="10"/>
        </w:numPr>
        <w:rPr>
          <w:szCs w:val="20"/>
        </w:rPr>
      </w:pPr>
      <w:r w:rsidRPr="0071537B">
        <w:rPr>
          <w:szCs w:val="20"/>
        </w:rPr>
        <w:t>Chasing telephone bookings for briefs.</w:t>
      </w:r>
    </w:p>
    <w:p w:rsidR="0071537B" w:rsidRDefault="0071537B" w:rsidP="0071537B">
      <w:pPr>
        <w:pStyle w:val="ListParagraph"/>
        <w:numPr>
          <w:ilvl w:val="0"/>
          <w:numId w:val="10"/>
        </w:numPr>
        <w:jc w:val="both"/>
        <w:rPr>
          <w:szCs w:val="20"/>
        </w:rPr>
      </w:pPr>
      <w:r w:rsidRPr="0071537B">
        <w:rPr>
          <w:szCs w:val="20"/>
        </w:rPr>
        <w:t xml:space="preserve">Inputting of briefs and instructions on the computer and cross-referencing </w:t>
      </w:r>
      <w:r w:rsidR="00DE369C">
        <w:rPr>
          <w:szCs w:val="20"/>
        </w:rPr>
        <w:t xml:space="preserve">case details and </w:t>
      </w:r>
      <w:r w:rsidRPr="0071537B">
        <w:rPr>
          <w:szCs w:val="20"/>
        </w:rPr>
        <w:t>diary dates from all briefs and correspondence stamping and putting on reference number.</w:t>
      </w:r>
    </w:p>
    <w:p w:rsidR="00DE369C" w:rsidRPr="0071537B" w:rsidRDefault="00DE369C" w:rsidP="0071537B">
      <w:pPr>
        <w:pStyle w:val="ListParagraph"/>
        <w:numPr>
          <w:ilvl w:val="0"/>
          <w:numId w:val="10"/>
        </w:numPr>
        <w:jc w:val="both"/>
        <w:rPr>
          <w:szCs w:val="20"/>
        </w:rPr>
      </w:pPr>
      <w:r>
        <w:rPr>
          <w:szCs w:val="20"/>
        </w:rPr>
        <w:t>Ensuring all briefs received have correct offence, URN &amp; DOB</w:t>
      </w:r>
    </w:p>
    <w:p w:rsidR="0071537B" w:rsidRPr="0071537B" w:rsidRDefault="0071537B" w:rsidP="0071537B">
      <w:pPr>
        <w:pStyle w:val="ListParagraph"/>
        <w:numPr>
          <w:ilvl w:val="0"/>
          <w:numId w:val="10"/>
        </w:numPr>
        <w:rPr>
          <w:szCs w:val="20"/>
        </w:rPr>
      </w:pPr>
      <w:r w:rsidRPr="0071537B">
        <w:rPr>
          <w:szCs w:val="20"/>
        </w:rPr>
        <w:t>Checking Courts, Criminal lists and attending listing meetings.</w:t>
      </w:r>
    </w:p>
    <w:p w:rsidR="0071537B" w:rsidRPr="0071537B" w:rsidRDefault="0071537B" w:rsidP="0071537B">
      <w:pPr>
        <w:pStyle w:val="ListParagraph"/>
        <w:numPr>
          <w:ilvl w:val="0"/>
          <w:numId w:val="10"/>
        </w:numPr>
        <w:rPr>
          <w:szCs w:val="20"/>
        </w:rPr>
      </w:pPr>
      <w:r w:rsidRPr="0071537B">
        <w:rPr>
          <w:szCs w:val="20"/>
        </w:rPr>
        <w:t>Processing incoming emails/faxes.</w:t>
      </w:r>
    </w:p>
    <w:p w:rsidR="0071537B" w:rsidRPr="0071537B" w:rsidRDefault="0071537B" w:rsidP="0071537B">
      <w:pPr>
        <w:pStyle w:val="ListParagraph"/>
        <w:numPr>
          <w:ilvl w:val="0"/>
          <w:numId w:val="10"/>
        </w:numPr>
        <w:rPr>
          <w:szCs w:val="20"/>
        </w:rPr>
      </w:pPr>
      <w:r w:rsidRPr="0071537B">
        <w:rPr>
          <w:szCs w:val="20"/>
        </w:rPr>
        <w:t>Processing adv</w:t>
      </w:r>
      <w:r w:rsidR="00DE369C">
        <w:rPr>
          <w:szCs w:val="20"/>
        </w:rPr>
        <w:t>ices and service standard forms</w:t>
      </w:r>
    </w:p>
    <w:p w:rsidR="0071537B" w:rsidRPr="0071537B" w:rsidRDefault="00DE369C" w:rsidP="00DE369C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 xml:space="preserve">Telephone enquiries/bookings </w:t>
      </w:r>
      <w:r w:rsidRPr="00DE369C">
        <w:rPr>
          <w:szCs w:val="20"/>
        </w:rPr>
        <w:t>(with guidance of more senior clerks where necessary)</w:t>
      </w:r>
    </w:p>
    <w:p w:rsidR="0071537B" w:rsidRPr="0071537B" w:rsidRDefault="0071537B" w:rsidP="0071537B">
      <w:pPr>
        <w:pStyle w:val="ListParagraph"/>
        <w:numPr>
          <w:ilvl w:val="0"/>
          <w:numId w:val="10"/>
        </w:numPr>
        <w:rPr>
          <w:szCs w:val="20"/>
        </w:rPr>
      </w:pPr>
      <w:r w:rsidRPr="0071537B">
        <w:rPr>
          <w:szCs w:val="20"/>
        </w:rPr>
        <w:t>General telephone enquiries from members – availability etc.</w:t>
      </w:r>
    </w:p>
    <w:p w:rsidR="0071537B" w:rsidRPr="0071537B" w:rsidRDefault="0071537B" w:rsidP="0071537B">
      <w:pPr>
        <w:pStyle w:val="ListParagraph"/>
        <w:numPr>
          <w:ilvl w:val="0"/>
          <w:numId w:val="10"/>
        </w:numPr>
        <w:rPr>
          <w:szCs w:val="20"/>
        </w:rPr>
      </w:pPr>
      <w:r w:rsidRPr="0071537B">
        <w:rPr>
          <w:szCs w:val="20"/>
        </w:rPr>
        <w:t>Locating cases in the library and photocopying.</w:t>
      </w:r>
    </w:p>
    <w:p w:rsidR="0071537B" w:rsidRPr="0071537B" w:rsidRDefault="0071537B" w:rsidP="0071537B">
      <w:pPr>
        <w:pStyle w:val="ListParagraph"/>
        <w:numPr>
          <w:ilvl w:val="0"/>
          <w:numId w:val="10"/>
        </w:numPr>
        <w:rPr>
          <w:szCs w:val="20"/>
        </w:rPr>
      </w:pPr>
      <w:r w:rsidRPr="0071537B">
        <w:rPr>
          <w:szCs w:val="20"/>
        </w:rPr>
        <w:lastRenderedPageBreak/>
        <w:t>Ensuring briefs instructions sent out to members when necessary.</w:t>
      </w:r>
    </w:p>
    <w:p w:rsidR="0071537B" w:rsidRDefault="0071537B" w:rsidP="0071537B">
      <w:pPr>
        <w:pStyle w:val="ListParagraph"/>
        <w:numPr>
          <w:ilvl w:val="0"/>
          <w:numId w:val="10"/>
        </w:numPr>
        <w:rPr>
          <w:szCs w:val="20"/>
        </w:rPr>
      </w:pPr>
      <w:r w:rsidRPr="0071537B">
        <w:rPr>
          <w:szCs w:val="20"/>
        </w:rPr>
        <w:t>Learning di</w:t>
      </w:r>
      <w:r w:rsidR="00BA7F93">
        <w:rPr>
          <w:szCs w:val="20"/>
        </w:rPr>
        <w:t>a</w:t>
      </w:r>
      <w:r w:rsidRPr="0071537B">
        <w:rPr>
          <w:szCs w:val="20"/>
        </w:rPr>
        <w:t>ry management.</w:t>
      </w:r>
    </w:p>
    <w:p w:rsidR="00BA7F93" w:rsidRDefault="00BA7F93" w:rsidP="0071537B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 xml:space="preserve">Use of EDM. Scan in any post that we receive and upload onto drobox into the correct folders for members to use by supervising the office juniors. </w:t>
      </w:r>
    </w:p>
    <w:p w:rsidR="00BA7F93" w:rsidRDefault="00BA7F93" w:rsidP="0071537B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 xml:space="preserve">Be alert to any sudden changes within the diary which may change effect forward planning. To communicate with the team regarding any changes. </w:t>
      </w:r>
    </w:p>
    <w:p w:rsidR="00BA7F93" w:rsidRDefault="00BA7F93" w:rsidP="0071537B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 xml:space="preserve">Arrange a weekly courier service to </w:t>
      </w:r>
      <w:r w:rsidR="00E24F5B">
        <w:rPr>
          <w:szCs w:val="20"/>
        </w:rPr>
        <w:t xml:space="preserve">ex </w:t>
      </w:r>
      <w:r>
        <w:rPr>
          <w:szCs w:val="20"/>
        </w:rPr>
        <w:t>Preston</w:t>
      </w:r>
      <w:r w:rsidR="00E24F5B">
        <w:rPr>
          <w:szCs w:val="20"/>
        </w:rPr>
        <w:t xml:space="preserve"> members</w:t>
      </w:r>
      <w:r>
        <w:rPr>
          <w:szCs w:val="20"/>
        </w:rPr>
        <w:t xml:space="preserve"> if needed. </w:t>
      </w:r>
    </w:p>
    <w:p w:rsidR="00BA7F93" w:rsidRDefault="00BA7F93" w:rsidP="0071537B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>Arranging conferences for members and fix for their availability.</w:t>
      </w:r>
    </w:p>
    <w:p w:rsidR="00BA7F93" w:rsidRDefault="00BA7F93" w:rsidP="0071537B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>Liaise with other Chambers to list cases for a convenient availability.</w:t>
      </w:r>
    </w:p>
    <w:p w:rsidR="00BA7F93" w:rsidRDefault="00BA7F93" w:rsidP="0071537B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>Run and maintain reports such as the XXX report.</w:t>
      </w:r>
    </w:p>
    <w:p w:rsidR="00BA7F93" w:rsidRDefault="00F9102E" w:rsidP="0071537B">
      <w:pPr>
        <w:pStyle w:val="ListParagraph"/>
        <w:numPr>
          <w:ilvl w:val="0"/>
          <w:numId w:val="10"/>
        </w:numPr>
        <w:rPr>
          <w:szCs w:val="20"/>
        </w:rPr>
      </w:pPr>
      <w:r>
        <w:rPr>
          <w:szCs w:val="20"/>
        </w:rPr>
        <w:t xml:space="preserve">Assist with </w:t>
      </w:r>
      <w:r w:rsidR="00DE369C">
        <w:rPr>
          <w:szCs w:val="20"/>
        </w:rPr>
        <w:t xml:space="preserve">team processes </w:t>
      </w:r>
    </w:p>
    <w:p w:rsidR="00BA7F93" w:rsidRPr="00BA7F93" w:rsidRDefault="00BA7F93" w:rsidP="00BA7F93">
      <w:pPr>
        <w:ind w:left="720"/>
        <w:rPr>
          <w:szCs w:val="20"/>
        </w:rPr>
      </w:pPr>
      <w:r w:rsidRPr="00BA7F93">
        <w:rPr>
          <w:szCs w:val="20"/>
        </w:rPr>
        <w:t xml:space="preserve">    </w:t>
      </w:r>
    </w:p>
    <w:p w:rsidR="0071537B" w:rsidRPr="0071537B" w:rsidRDefault="0071537B" w:rsidP="0071537B">
      <w:pPr>
        <w:pStyle w:val="ListParagraph"/>
        <w:ind w:left="1080"/>
        <w:rPr>
          <w:szCs w:val="20"/>
        </w:rPr>
      </w:pPr>
    </w:p>
    <w:p w:rsidR="005E11B0" w:rsidRPr="00731767" w:rsidRDefault="005E11B0" w:rsidP="005E11B0">
      <w:pPr>
        <w:pStyle w:val="BodyTextIndent"/>
        <w:numPr>
          <w:ilvl w:val="1"/>
          <w:numId w:val="6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 w:rsidR="00CA07B8">
        <w:rPr>
          <w:rFonts w:asciiTheme="majorHAnsi" w:hAnsiTheme="majorHAnsi"/>
          <w:b/>
          <w:sz w:val="24"/>
          <w:szCs w:val="24"/>
        </w:rPr>
        <w:t>Marketing and Networking</w:t>
      </w:r>
      <w:r w:rsidRPr="00731767">
        <w:rPr>
          <w:rFonts w:asciiTheme="majorHAnsi" w:hAnsiTheme="majorHAnsi"/>
          <w:b/>
          <w:sz w:val="24"/>
          <w:szCs w:val="24"/>
        </w:rPr>
        <w:t xml:space="preserve"> </w:t>
      </w:r>
    </w:p>
    <w:p w:rsidR="005E11B0" w:rsidRPr="00731767" w:rsidRDefault="00CA07B8" w:rsidP="005E11B0">
      <w:pPr>
        <w:pStyle w:val="BodyTextInden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assist in the raising of the brand profile of the overall Chambers by:</w:t>
      </w:r>
    </w:p>
    <w:p w:rsidR="00CA07B8" w:rsidRPr="0071537B" w:rsidRDefault="0071537B" w:rsidP="0071537B">
      <w:pPr>
        <w:pStyle w:val="ListParagraph"/>
        <w:numPr>
          <w:ilvl w:val="0"/>
          <w:numId w:val="8"/>
        </w:numPr>
        <w:jc w:val="both"/>
      </w:pPr>
      <w:r w:rsidRPr="0071537B">
        <w:rPr>
          <w:szCs w:val="20"/>
        </w:rPr>
        <w:t>Assisting the Senior Clerk in marketing initiatives</w:t>
      </w:r>
      <w:r>
        <w:rPr>
          <w:szCs w:val="20"/>
        </w:rPr>
        <w:t>, such as a</w:t>
      </w:r>
      <w:r w:rsidR="00CA07B8" w:rsidRPr="0071537B">
        <w:rPr>
          <w:rFonts w:cs="Arial"/>
        </w:rPr>
        <w:t xml:space="preserve">rranging </w:t>
      </w:r>
      <w:r>
        <w:rPr>
          <w:rFonts w:cs="Arial"/>
        </w:rPr>
        <w:t>a</w:t>
      </w:r>
      <w:r w:rsidR="009F46FD" w:rsidRPr="0071537B">
        <w:rPr>
          <w:rFonts w:cs="Arial"/>
        </w:rPr>
        <w:t xml:space="preserve">nd </w:t>
      </w:r>
      <w:r>
        <w:rPr>
          <w:rFonts w:cs="Arial"/>
        </w:rPr>
        <w:t>attending</w:t>
      </w:r>
      <w:r w:rsidR="00CA07B8" w:rsidRPr="0071537B">
        <w:rPr>
          <w:rFonts w:cs="Arial"/>
        </w:rPr>
        <w:t xml:space="preserve"> Chambers seminars and events.</w:t>
      </w:r>
    </w:p>
    <w:p w:rsidR="005E11B0" w:rsidRPr="00FA02D6" w:rsidRDefault="005E11B0" w:rsidP="005E11B0">
      <w:pPr>
        <w:jc w:val="both"/>
      </w:pPr>
    </w:p>
    <w:p w:rsidR="005E11B0" w:rsidRDefault="005E11B0" w:rsidP="005E11B0">
      <w:pPr>
        <w:jc w:val="both"/>
        <w:rPr>
          <w:b/>
        </w:rPr>
      </w:pPr>
      <w:r>
        <w:rPr>
          <w:b/>
        </w:rPr>
        <w:t>1.4</w:t>
      </w:r>
      <w:r>
        <w:rPr>
          <w:b/>
        </w:rPr>
        <w:tab/>
        <w:t>General</w:t>
      </w:r>
    </w:p>
    <w:p w:rsidR="005E11B0" w:rsidRDefault="005E11B0" w:rsidP="005E11B0">
      <w:pPr>
        <w:pStyle w:val="ListParagraph"/>
        <w:numPr>
          <w:ilvl w:val="0"/>
          <w:numId w:val="5"/>
        </w:numPr>
        <w:jc w:val="both"/>
      </w:pPr>
      <w:r>
        <w:t>To ensure the implementation of the equality and diversity policy.</w:t>
      </w:r>
    </w:p>
    <w:p w:rsidR="005E11B0" w:rsidRDefault="005E11B0" w:rsidP="005E11B0">
      <w:pPr>
        <w:pStyle w:val="ListParagraph"/>
        <w:numPr>
          <w:ilvl w:val="0"/>
          <w:numId w:val="5"/>
        </w:numPr>
        <w:jc w:val="both"/>
      </w:pPr>
      <w:r>
        <w:t>To promote a culture of continuous improvement by personal example and quality of contribution.</w:t>
      </w:r>
    </w:p>
    <w:p w:rsidR="00D73B7A" w:rsidRPr="005D0205" w:rsidRDefault="00D73B7A" w:rsidP="00D73B7A">
      <w:pPr>
        <w:pStyle w:val="ListParagraph"/>
        <w:numPr>
          <w:ilvl w:val="0"/>
          <w:numId w:val="5"/>
        </w:numPr>
        <w:jc w:val="both"/>
      </w:pPr>
      <w:r>
        <w:t>To take reasonable care for your health and safety and that of other persons who may be affected by the performance of your duties.</w:t>
      </w:r>
    </w:p>
    <w:p w:rsidR="00D73B7A" w:rsidRPr="005D0205" w:rsidRDefault="00D73B7A" w:rsidP="00D73B7A">
      <w:pPr>
        <w:pStyle w:val="ListParagraph"/>
        <w:ind w:left="1080"/>
        <w:jc w:val="both"/>
      </w:pPr>
    </w:p>
    <w:p w:rsidR="005E11B0" w:rsidRDefault="005E11B0" w:rsidP="005E11B0">
      <w:pPr>
        <w:numPr>
          <w:ilvl w:val="12"/>
          <w:numId w:val="0"/>
        </w:numPr>
        <w:jc w:val="both"/>
      </w:pPr>
    </w:p>
    <w:p w:rsidR="005E11B0" w:rsidRDefault="005E11B0" w:rsidP="005E11B0">
      <w:pPr>
        <w:numPr>
          <w:ilvl w:val="12"/>
          <w:numId w:val="0"/>
        </w:num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C47EEC">
        <w:rPr>
          <w:b/>
        </w:rPr>
        <w:t>KEY PERFORMANCE INDICATORS</w:t>
      </w:r>
    </w:p>
    <w:p w:rsidR="005E11B0" w:rsidRPr="00C47EEC" w:rsidRDefault="005E11B0" w:rsidP="005E11B0">
      <w:pPr>
        <w:numPr>
          <w:ilvl w:val="12"/>
          <w:numId w:val="0"/>
        </w:numPr>
        <w:jc w:val="both"/>
        <w:rPr>
          <w:b/>
        </w:rPr>
      </w:pPr>
    </w:p>
    <w:p w:rsidR="00C47EEC" w:rsidRDefault="00C47EEC" w:rsidP="00C47EEC">
      <w:pPr>
        <w:pStyle w:val="ListParagraph"/>
        <w:numPr>
          <w:ilvl w:val="0"/>
          <w:numId w:val="7"/>
        </w:numPr>
        <w:rPr>
          <w:rFonts w:cs="Arial"/>
        </w:rPr>
      </w:pPr>
      <w:r w:rsidRPr="00C47EEC">
        <w:rPr>
          <w:rFonts w:cs="Arial"/>
        </w:rPr>
        <w:t xml:space="preserve">Accurate </w:t>
      </w:r>
      <w:r w:rsidR="0071537B">
        <w:rPr>
          <w:rFonts w:cs="Arial"/>
        </w:rPr>
        <w:t xml:space="preserve">administration and </w:t>
      </w:r>
      <w:r w:rsidRPr="00C47EEC">
        <w:rPr>
          <w:rFonts w:cs="Arial"/>
        </w:rPr>
        <w:t>recording of information</w:t>
      </w:r>
    </w:p>
    <w:p w:rsidR="0071537B" w:rsidRDefault="0071537B" w:rsidP="00C47EEC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Accurate list checking</w:t>
      </w:r>
    </w:p>
    <w:p w:rsidR="0071537B" w:rsidRPr="00C47EEC" w:rsidRDefault="0071537B" w:rsidP="00C47EEC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Good listing placements from meetings</w:t>
      </w:r>
    </w:p>
    <w:p w:rsidR="00C47EEC" w:rsidRPr="00C47EEC" w:rsidRDefault="00C47EEC" w:rsidP="00C47EEC">
      <w:pPr>
        <w:pStyle w:val="ListParagraph"/>
        <w:numPr>
          <w:ilvl w:val="0"/>
          <w:numId w:val="7"/>
        </w:numPr>
        <w:rPr>
          <w:rFonts w:cs="Arial"/>
        </w:rPr>
      </w:pPr>
      <w:r w:rsidRPr="00C47EEC">
        <w:rPr>
          <w:rFonts w:cs="Arial"/>
        </w:rPr>
        <w:t>Accurate information passed to members</w:t>
      </w:r>
      <w:r w:rsidR="0071537B">
        <w:rPr>
          <w:rFonts w:cs="Arial"/>
        </w:rPr>
        <w:t xml:space="preserve"> of Chambers</w:t>
      </w:r>
    </w:p>
    <w:p w:rsidR="00C47EEC" w:rsidRPr="00C47EEC" w:rsidRDefault="00C47EEC" w:rsidP="00C47EEC">
      <w:pPr>
        <w:pStyle w:val="ListParagraph"/>
        <w:numPr>
          <w:ilvl w:val="0"/>
          <w:numId w:val="7"/>
        </w:numPr>
        <w:rPr>
          <w:rFonts w:cs="Arial"/>
        </w:rPr>
      </w:pPr>
      <w:r w:rsidRPr="00C47EEC">
        <w:rPr>
          <w:rFonts w:cs="Arial"/>
        </w:rPr>
        <w:t>Work allocation to appropriate counsel in good time for work to be prepared</w:t>
      </w:r>
    </w:p>
    <w:p w:rsidR="00C47EEC" w:rsidRPr="00C47EEC" w:rsidRDefault="00C47EEC" w:rsidP="00C47EEC">
      <w:pPr>
        <w:pStyle w:val="ListParagraph"/>
        <w:numPr>
          <w:ilvl w:val="0"/>
          <w:numId w:val="7"/>
        </w:numPr>
        <w:rPr>
          <w:rFonts w:cs="Arial"/>
        </w:rPr>
      </w:pPr>
      <w:r w:rsidRPr="00C47EEC">
        <w:rPr>
          <w:rFonts w:cs="Arial"/>
        </w:rPr>
        <w:t>Work allocated to appropriate counsel avoiding conflict of interest and potential clashes where possible</w:t>
      </w:r>
    </w:p>
    <w:p w:rsidR="00C47EEC" w:rsidRPr="00C47EEC" w:rsidRDefault="0071537B" w:rsidP="00C47EEC">
      <w:pPr>
        <w:pStyle w:val="ListParagraph"/>
        <w:numPr>
          <w:ilvl w:val="0"/>
          <w:numId w:val="7"/>
        </w:numPr>
        <w:rPr>
          <w:rFonts w:cs="Arial"/>
        </w:rPr>
      </w:pPr>
      <w:r>
        <w:rPr>
          <w:rFonts w:cs="Arial"/>
        </w:rPr>
        <w:t>Good feedback from clients and members of the group on performance</w:t>
      </w:r>
    </w:p>
    <w:p w:rsidR="005E11B0" w:rsidRDefault="005E11B0" w:rsidP="005E11B0">
      <w:r>
        <w:br w:type="page"/>
      </w:r>
    </w:p>
    <w:p w:rsidR="005E11B0" w:rsidRDefault="005E11B0" w:rsidP="005E11B0"/>
    <w:p w:rsidR="005E11B0" w:rsidRDefault="005E11B0" w:rsidP="005E11B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12E6BE4" wp14:editId="0CEDDB34">
            <wp:extent cx="3124200" cy="1174178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45" cy="117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B0" w:rsidRDefault="005E11B0" w:rsidP="005E11B0">
      <w:pPr>
        <w:jc w:val="center"/>
      </w:pPr>
    </w:p>
    <w:p w:rsidR="005E11B0" w:rsidRDefault="005E11B0" w:rsidP="005E11B0">
      <w:pPr>
        <w:jc w:val="center"/>
        <w:rPr>
          <w:b/>
        </w:rPr>
      </w:pPr>
    </w:p>
    <w:p w:rsidR="005E11B0" w:rsidRDefault="005E11B0" w:rsidP="005E11B0">
      <w:pPr>
        <w:jc w:val="center"/>
        <w:rPr>
          <w:b/>
        </w:rPr>
      </w:pPr>
    </w:p>
    <w:p w:rsidR="005E11B0" w:rsidRDefault="005E11B0" w:rsidP="005E11B0">
      <w:pPr>
        <w:jc w:val="center"/>
        <w:rPr>
          <w:b/>
        </w:rPr>
      </w:pPr>
      <w:r w:rsidRPr="007E2C31">
        <w:rPr>
          <w:b/>
        </w:rPr>
        <w:t>PERSON SPECIFICATION</w:t>
      </w:r>
    </w:p>
    <w:p w:rsidR="005E11B0" w:rsidRDefault="005E11B0" w:rsidP="005E11B0">
      <w:pPr>
        <w:jc w:val="both"/>
        <w:rPr>
          <w:b/>
        </w:rPr>
      </w:pPr>
    </w:p>
    <w:p w:rsidR="005E11B0" w:rsidRDefault="008A6DB8" w:rsidP="005E11B0">
      <w:pPr>
        <w:jc w:val="center"/>
        <w:rPr>
          <w:b/>
        </w:rPr>
      </w:pPr>
      <w:r>
        <w:rPr>
          <w:b/>
        </w:rPr>
        <w:t xml:space="preserve">Junior </w:t>
      </w:r>
      <w:r w:rsidR="0071537B">
        <w:rPr>
          <w:b/>
        </w:rPr>
        <w:t>C</w:t>
      </w:r>
      <w:r>
        <w:rPr>
          <w:b/>
        </w:rPr>
        <w:t>lerk</w:t>
      </w:r>
      <w:r w:rsidR="0071537B">
        <w:rPr>
          <w:b/>
        </w:rPr>
        <w:t xml:space="preserve"> - Crime</w:t>
      </w:r>
      <w:r>
        <w:rPr>
          <w:b/>
        </w:rPr>
        <w:t xml:space="preserve"> (</w:t>
      </w:r>
      <w:r w:rsidR="00D53A4A">
        <w:rPr>
          <w:b/>
        </w:rPr>
        <w:t>Manchester</w:t>
      </w:r>
      <w:r>
        <w:rPr>
          <w:b/>
        </w:rPr>
        <w:t>)</w:t>
      </w:r>
    </w:p>
    <w:p w:rsidR="005E11B0" w:rsidRDefault="005E11B0" w:rsidP="005E11B0">
      <w:pPr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02"/>
        <w:gridCol w:w="5097"/>
        <w:gridCol w:w="1112"/>
        <w:gridCol w:w="1156"/>
      </w:tblGrid>
      <w:tr w:rsidR="005E11B0" w:rsidTr="008A6DB8">
        <w:tc>
          <w:tcPr>
            <w:tcW w:w="1702" w:type="dxa"/>
          </w:tcPr>
          <w:p w:rsidR="005E11B0" w:rsidRDefault="005E11B0" w:rsidP="00C47EEC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5E11B0" w:rsidRDefault="005E11B0" w:rsidP="00C47EEC">
            <w:pPr>
              <w:jc w:val="center"/>
              <w:rPr>
                <w:b/>
              </w:rPr>
            </w:pPr>
          </w:p>
          <w:p w:rsidR="005E11B0" w:rsidRDefault="005E11B0" w:rsidP="00C47EEC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  <w:p w:rsidR="005E11B0" w:rsidRDefault="005E11B0" w:rsidP="00C47EEC">
            <w:pPr>
              <w:jc w:val="center"/>
              <w:rPr>
                <w:b/>
              </w:rPr>
            </w:pPr>
          </w:p>
        </w:tc>
        <w:tc>
          <w:tcPr>
            <w:tcW w:w="1112" w:type="dxa"/>
          </w:tcPr>
          <w:p w:rsidR="005E11B0" w:rsidRDefault="005E11B0" w:rsidP="00C47EEC">
            <w:pPr>
              <w:jc w:val="center"/>
              <w:rPr>
                <w:b/>
              </w:rPr>
            </w:pPr>
          </w:p>
          <w:p w:rsidR="005E11B0" w:rsidRDefault="005E11B0" w:rsidP="00C47EEC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  <w:p w:rsidR="005E11B0" w:rsidRDefault="005E11B0" w:rsidP="00C47EEC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E11B0" w:rsidRDefault="005E11B0" w:rsidP="00C47EEC">
            <w:pPr>
              <w:jc w:val="center"/>
              <w:rPr>
                <w:b/>
              </w:rPr>
            </w:pPr>
          </w:p>
          <w:p w:rsidR="005E11B0" w:rsidRDefault="005E11B0" w:rsidP="00C47EEC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C93BF6" w:rsidTr="008A6DB8">
        <w:tc>
          <w:tcPr>
            <w:tcW w:w="1702" w:type="dxa"/>
            <w:vMerge w:val="restart"/>
          </w:tcPr>
          <w:p w:rsidR="00C93BF6" w:rsidRDefault="00C93BF6" w:rsidP="00C47EEC">
            <w:pPr>
              <w:rPr>
                <w:b/>
              </w:rPr>
            </w:pPr>
            <w:r>
              <w:rPr>
                <w:b/>
              </w:rPr>
              <w:t>Qualifications, knowledge, experience</w:t>
            </w:r>
          </w:p>
        </w:tc>
        <w:tc>
          <w:tcPr>
            <w:tcW w:w="5097" w:type="dxa"/>
          </w:tcPr>
          <w:p w:rsidR="00C93BF6" w:rsidRPr="0040590A" w:rsidRDefault="00CA07B8" w:rsidP="00C47EEC">
            <w:pPr>
              <w:jc w:val="both"/>
            </w:pPr>
            <w:r>
              <w:t>Educated to GCSE standard</w:t>
            </w:r>
            <w:r w:rsidR="008A6DB8">
              <w:t xml:space="preserve"> with 5 GCSEs grade C or above</w:t>
            </w:r>
            <w:r>
              <w:t xml:space="preserve"> (or equivalent) </w:t>
            </w:r>
          </w:p>
        </w:tc>
        <w:tc>
          <w:tcPr>
            <w:tcW w:w="1112" w:type="dxa"/>
          </w:tcPr>
          <w:p w:rsidR="00C93BF6" w:rsidRDefault="00CA07B8" w:rsidP="00C47E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C93BF6" w:rsidRDefault="00C93BF6" w:rsidP="00C47EEC">
            <w:pPr>
              <w:jc w:val="center"/>
              <w:rPr>
                <w:b/>
              </w:rPr>
            </w:pPr>
          </w:p>
        </w:tc>
      </w:tr>
      <w:tr w:rsidR="008A6DB8" w:rsidTr="008A6DB8">
        <w:tc>
          <w:tcPr>
            <w:tcW w:w="1702" w:type="dxa"/>
            <w:vMerge/>
          </w:tcPr>
          <w:p w:rsidR="008A6DB8" w:rsidRDefault="008A6DB8" w:rsidP="00C47EEC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8A6DB8" w:rsidRPr="0040590A" w:rsidRDefault="0071537B" w:rsidP="0071537B">
            <w:r>
              <w:t>E</w:t>
            </w:r>
            <w:r w:rsidR="008A6DB8">
              <w:t>xperience of working in a barristers chambers</w:t>
            </w:r>
          </w:p>
        </w:tc>
        <w:tc>
          <w:tcPr>
            <w:tcW w:w="1112" w:type="dxa"/>
          </w:tcPr>
          <w:p w:rsidR="008A6DB8" w:rsidRDefault="008A6DB8" w:rsidP="00C47EE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8A6DB8" w:rsidRDefault="008A6DB8" w:rsidP="00C47EEC">
            <w:pPr>
              <w:jc w:val="center"/>
              <w:rPr>
                <w:b/>
              </w:rPr>
            </w:pPr>
          </w:p>
        </w:tc>
      </w:tr>
      <w:tr w:rsidR="008A6DB8" w:rsidTr="008A6DB8">
        <w:tc>
          <w:tcPr>
            <w:tcW w:w="1702" w:type="dxa"/>
            <w:vMerge/>
          </w:tcPr>
          <w:p w:rsidR="008A6DB8" w:rsidRDefault="008A6DB8" w:rsidP="00C47EEC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8A6DB8" w:rsidRPr="0040590A" w:rsidRDefault="008A6DB8" w:rsidP="0071537B">
            <w:r>
              <w:t xml:space="preserve">Knowledge of </w:t>
            </w:r>
            <w:r w:rsidR="0071537B">
              <w:t xml:space="preserve">crime </w:t>
            </w:r>
            <w:r>
              <w:t>and related legal proceedings</w:t>
            </w:r>
          </w:p>
        </w:tc>
        <w:tc>
          <w:tcPr>
            <w:tcW w:w="1112" w:type="dxa"/>
          </w:tcPr>
          <w:p w:rsidR="008A6DB8" w:rsidRDefault="008A6DB8" w:rsidP="00C47EEC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8A6DB8" w:rsidRDefault="00D53A4A" w:rsidP="00C47EE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A6DB8" w:rsidTr="008A6DB8">
        <w:tc>
          <w:tcPr>
            <w:tcW w:w="1702" w:type="dxa"/>
            <w:vMerge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8A6DB8" w:rsidRPr="0040590A" w:rsidRDefault="008A6DB8" w:rsidP="00CA07B8">
            <w:r>
              <w:t xml:space="preserve">Knowledge of Meridian </w:t>
            </w:r>
            <w:r w:rsidR="00D53A4A">
              <w:t xml:space="preserve">or similar diary management </w:t>
            </w:r>
            <w:r>
              <w:t>computer software</w:t>
            </w:r>
          </w:p>
        </w:tc>
        <w:tc>
          <w:tcPr>
            <w:tcW w:w="1112" w:type="dxa"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8A6DB8" w:rsidRDefault="0071537B" w:rsidP="00CA07B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A6DB8" w:rsidTr="008A6DB8">
        <w:tc>
          <w:tcPr>
            <w:tcW w:w="1702" w:type="dxa"/>
            <w:vMerge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8A6DB8" w:rsidRPr="0040590A" w:rsidRDefault="008A6DB8" w:rsidP="00CA07B8">
            <w:r>
              <w:t xml:space="preserve">Knowledge of fee regimes </w:t>
            </w:r>
          </w:p>
        </w:tc>
        <w:tc>
          <w:tcPr>
            <w:tcW w:w="1112" w:type="dxa"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8A6DB8" w:rsidRDefault="0071537B" w:rsidP="00CA07B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8A6DB8" w:rsidTr="008A6DB8">
        <w:tc>
          <w:tcPr>
            <w:tcW w:w="1702" w:type="dxa"/>
            <w:vMerge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8A6DB8" w:rsidRPr="0040590A" w:rsidRDefault="008A6DB8" w:rsidP="00CA07B8"/>
        </w:tc>
        <w:tc>
          <w:tcPr>
            <w:tcW w:w="1112" w:type="dxa"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</w:tr>
      <w:tr w:rsidR="008A6DB8" w:rsidTr="008A6DB8">
        <w:tc>
          <w:tcPr>
            <w:tcW w:w="1702" w:type="dxa"/>
            <w:vMerge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8A6DB8" w:rsidRPr="0040590A" w:rsidRDefault="008A6DB8" w:rsidP="00CA07B8"/>
        </w:tc>
        <w:tc>
          <w:tcPr>
            <w:tcW w:w="1112" w:type="dxa"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8A6DB8" w:rsidRDefault="008A6DB8" w:rsidP="00CA07B8">
            <w:pPr>
              <w:jc w:val="center"/>
              <w:rPr>
                <w:b/>
              </w:rPr>
            </w:pPr>
          </w:p>
        </w:tc>
      </w:tr>
      <w:tr w:rsidR="0049096C" w:rsidTr="008A6DB8">
        <w:tc>
          <w:tcPr>
            <w:tcW w:w="1702" w:type="dxa"/>
            <w:vMerge w:val="restart"/>
          </w:tcPr>
          <w:p w:rsidR="0049096C" w:rsidRDefault="0049096C" w:rsidP="008A6DB8">
            <w:pPr>
              <w:rPr>
                <w:b/>
              </w:rPr>
            </w:pPr>
            <w:r>
              <w:rPr>
                <w:b/>
              </w:rPr>
              <w:t>Skills &amp; abilities</w:t>
            </w:r>
          </w:p>
        </w:tc>
        <w:tc>
          <w:tcPr>
            <w:tcW w:w="5097" w:type="dxa"/>
          </w:tcPr>
          <w:p w:rsidR="0049096C" w:rsidRPr="008A6DB8" w:rsidRDefault="0049096C" w:rsidP="008A6DB8">
            <w:pPr>
              <w:jc w:val="both"/>
            </w:pPr>
            <w:r>
              <w:t>Diary management</w:t>
            </w:r>
          </w:p>
        </w:tc>
        <w:tc>
          <w:tcPr>
            <w:tcW w:w="1112" w:type="dxa"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49096C" w:rsidRDefault="0071537B" w:rsidP="008A6DB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9096C" w:rsidTr="008A6DB8">
        <w:tc>
          <w:tcPr>
            <w:tcW w:w="1702" w:type="dxa"/>
            <w:vMerge/>
          </w:tcPr>
          <w:p w:rsidR="0049096C" w:rsidRDefault="0049096C" w:rsidP="008A6DB8">
            <w:pPr>
              <w:rPr>
                <w:b/>
              </w:rPr>
            </w:pPr>
          </w:p>
        </w:tc>
        <w:tc>
          <w:tcPr>
            <w:tcW w:w="5097" w:type="dxa"/>
          </w:tcPr>
          <w:p w:rsidR="0049096C" w:rsidRPr="008A6DB8" w:rsidRDefault="0049096C" w:rsidP="008A6DB8">
            <w:pPr>
              <w:jc w:val="both"/>
            </w:pPr>
            <w:r w:rsidRPr="008A6DB8">
              <w:t>Negotiation skills</w:t>
            </w:r>
          </w:p>
        </w:tc>
        <w:tc>
          <w:tcPr>
            <w:tcW w:w="1112" w:type="dxa"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49096C" w:rsidRDefault="0071537B" w:rsidP="008A6DB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9096C" w:rsidTr="008A6DB8">
        <w:tc>
          <w:tcPr>
            <w:tcW w:w="1702" w:type="dxa"/>
            <w:vMerge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49096C" w:rsidRPr="0040590A" w:rsidRDefault="0049096C" w:rsidP="008A6DB8">
            <w:pPr>
              <w:jc w:val="both"/>
            </w:pPr>
            <w:r>
              <w:t>Strong communication skills and an approachable style</w:t>
            </w:r>
          </w:p>
        </w:tc>
        <w:tc>
          <w:tcPr>
            <w:tcW w:w="1112" w:type="dxa"/>
          </w:tcPr>
          <w:p w:rsidR="0049096C" w:rsidRDefault="0049096C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</w:tr>
      <w:tr w:rsidR="0049096C" w:rsidTr="008A6DB8">
        <w:tc>
          <w:tcPr>
            <w:tcW w:w="1702" w:type="dxa"/>
            <w:vMerge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49096C" w:rsidRPr="0040590A" w:rsidRDefault="0049096C" w:rsidP="008A6DB8">
            <w:pPr>
              <w:jc w:val="both"/>
            </w:pPr>
            <w:r>
              <w:t>Attention to detail</w:t>
            </w:r>
          </w:p>
        </w:tc>
        <w:tc>
          <w:tcPr>
            <w:tcW w:w="1112" w:type="dxa"/>
          </w:tcPr>
          <w:p w:rsidR="0049096C" w:rsidRDefault="0049096C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</w:tr>
      <w:tr w:rsidR="0049096C" w:rsidTr="008A6DB8">
        <w:tc>
          <w:tcPr>
            <w:tcW w:w="1702" w:type="dxa"/>
            <w:vMerge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49096C" w:rsidRPr="0040590A" w:rsidRDefault="0049096C" w:rsidP="008A6DB8">
            <w:pPr>
              <w:jc w:val="both"/>
            </w:pPr>
            <w:r>
              <w:t>Team player</w:t>
            </w:r>
          </w:p>
        </w:tc>
        <w:tc>
          <w:tcPr>
            <w:tcW w:w="1112" w:type="dxa"/>
          </w:tcPr>
          <w:p w:rsidR="0049096C" w:rsidRDefault="0049096C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</w:tr>
      <w:tr w:rsidR="0049096C" w:rsidTr="008A6DB8">
        <w:tc>
          <w:tcPr>
            <w:tcW w:w="1702" w:type="dxa"/>
            <w:vMerge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49096C" w:rsidRPr="0040590A" w:rsidRDefault="0049096C" w:rsidP="008A6DB8">
            <w:pPr>
              <w:jc w:val="both"/>
            </w:pPr>
            <w:r>
              <w:t>Systematic, organized work style</w:t>
            </w:r>
          </w:p>
        </w:tc>
        <w:tc>
          <w:tcPr>
            <w:tcW w:w="1112" w:type="dxa"/>
          </w:tcPr>
          <w:p w:rsidR="0049096C" w:rsidRDefault="00D53A4A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</w:tr>
      <w:tr w:rsidR="0049096C" w:rsidTr="008A6DB8">
        <w:tc>
          <w:tcPr>
            <w:tcW w:w="1702" w:type="dxa"/>
            <w:vMerge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49096C" w:rsidRPr="0040590A" w:rsidRDefault="0049096C" w:rsidP="008A6DB8">
            <w:r>
              <w:t>Honesty and integrity</w:t>
            </w:r>
          </w:p>
        </w:tc>
        <w:tc>
          <w:tcPr>
            <w:tcW w:w="1112" w:type="dxa"/>
          </w:tcPr>
          <w:p w:rsidR="0049096C" w:rsidRDefault="0049096C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</w:tr>
      <w:tr w:rsidR="0049096C" w:rsidTr="008A6DB8">
        <w:tc>
          <w:tcPr>
            <w:tcW w:w="1702" w:type="dxa"/>
            <w:vMerge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49096C" w:rsidRPr="0040590A" w:rsidRDefault="0049096C" w:rsidP="008A6DB8">
            <w:pPr>
              <w:jc w:val="both"/>
            </w:pPr>
            <w:r>
              <w:t>Diplomacy</w:t>
            </w:r>
          </w:p>
        </w:tc>
        <w:tc>
          <w:tcPr>
            <w:tcW w:w="1112" w:type="dxa"/>
          </w:tcPr>
          <w:p w:rsidR="0049096C" w:rsidRDefault="0049096C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</w:tr>
      <w:tr w:rsidR="0049096C" w:rsidTr="008A6DB8">
        <w:trPr>
          <w:trHeight w:val="90"/>
        </w:trPr>
        <w:tc>
          <w:tcPr>
            <w:tcW w:w="1702" w:type="dxa"/>
            <w:vMerge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49096C" w:rsidRPr="0040590A" w:rsidRDefault="0049096C" w:rsidP="008A6DB8">
            <w:r>
              <w:t>Self-motivation</w:t>
            </w:r>
            <w:r w:rsidR="003C7A37">
              <w:t>, hardworking</w:t>
            </w:r>
          </w:p>
        </w:tc>
        <w:tc>
          <w:tcPr>
            <w:tcW w:w="1112" w:type="dxa"/>
          </w:tcPr>
          <w:p w:rsidR="0049096C" w:rsidRDefault="0049096C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</w:tr>
      <w:tr w:rsidR="0049096C" w:rsidTr="008A6DB8">
        <w:trPr>
          <w:trHeight w:val="90"/>
        </w:trPr>
        <w:tc>
          <w:tcPr>
            <w:tcW w:w="1702" w:type="dxa"/>
            <w:vMerge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49096C" w:rsidRPr="0040590A" w:rsidRDefault="0049096C" w:rsidP="008A6DB8">
            <w:r>
              <w:t>Willingness to learn and develop</w:t>
            </w:r>
          </w:p>
        </w:tc>
        <w:tc>
          <w:tcPr>
            <w:tcW w:w="1112" w:type="dxa"/>
          </w:tcPr>
          <w:p w:rsidR="0049096C" w:rsidRDefault="0049096C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</w:tr>
      <w:tr w:rsidR="0049096C" w:rsidTr="008A6DB8">
        <w:trPr>
          <w:trHeight w:val="90"/>
        </w:trPr>
        <w:tc>
          <w:tcPr>
            <w:tcW w:w="1702" w:type="dxa"/>
            <w:vMerge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49096C" w:rsidRDefault="003C7A37" w:rsidP="008A6DB8">
            <w:r>
              <w:t>Able to work at speed</w:t>
            </w:r>
          </w:p>
        </w:tc>
        <w:tc>
          <w:tcPr>
            <w:tcW w:w="1112" w:type="dxa"/>
          </w:tcPr>
          <w:p w:rsidR="0049096C" w:rsidRDefault="003C7A37" w:rsidP="008A6DB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56" w:type="dxa"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</w:tr>
      <w:tr w:rsidR="0049096C" w:rsidTr="008A6DB8">
        <w:trPr>
          <w:trHeight w:val="90"/>
        </w:trPr>
        <w:tc>
          <w:tcPr>
            <w:tcW w:w="1702" w:type="dxa"/>
            <w:vMerge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  <w:tc>
          <w:tcPr>
            <w:tcW w:w="5097" w:type="dxa"/>
          </w:tcPr>
          <w:p w:rsidR="0049096C" w:rsidRDefault="0049096C" w:rsidP="008A6DB8"/>
        </w:tc>
        <w:tc>
          <w:tcPr>
            <w:tcW w:w="1112" w:type="dxa"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49096C" w:rsidRDefault="0049096C" w:rsidP="008A6DB8">
            <w:pPr>
              <w:jc w:val="center"/>
              <w:rPr>
                <w:b/>
              </w:rPr>
            </w:pPr>
          </w:p>
        </w:tc>
      </w:tr>
    </w:tbl>
    <w:p w:rsidR="005E11B0" w:rsidRPr="00876E32" w:rsidRDefault="005E11B0" w:rsidP="005E11B0">
      <w:pPr>
        <w:rPr>
          <w:b/>
          <w:i/>
        </w:rPr>
      </w:pPr>
    </w:p>
    <w:p w:rsidR="005E11B0" w:rsidRDefault="005E11B0" w:rsidP="005E11B0"/>
    <w:p w:rsidR="005E11B0" w:rsidRDefault="005E11B0" w:rsidP="005E11B0"/>
    <w:p w:rsidR="005E11B0" w:rsidRDefault="005E11B0" w:rsidP="005E11B0"/>
    <w:p w:rsidR="00711815" w:rsidRDefault="00711815"/>
    <w:sectPr w:rsidR="00711815" w:rsidSect="00C4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05" w:rsidRDefault="009B3A05" w:rsidP="0058526C">
      <w:r>
        <w:separator/>
      </w:r>
    </w:p>
  </w:endnote>
  <w:endnote w:type="continuationSeparator" w:id="0">
    <w:p w:rsidR="009B3A05" w:rsidRDefault="009B3A05" w:rsidP="0058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2A" w:rsidRDefault="00452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2A" w:rsidRPr="0045272A" w:rsidRDefault="0045272A" w:rsidP="0045272A">
    <w:pPr>
      <w:pStyle w:val="Footer"/>
    </w:pP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2A" w:rsidRDefault="00452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05" w:rsidRDefault="009B3A05" w:rsidP="0058526C">
      <w:r>
        <w:separator/>
      </w:r>
    </w:p>
  </w:footnote>
  <w:footnote w:type="continuationSeparator" w:id="0">
    <w:p w:rsidR="009B3A05" w:rsidRDefault="009B3A05" w:rsidP="0058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2A" w:rsidRDefault="004527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2A" w:rsidRDefault="004527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2A" w:rsidRDefault="00452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E53"/>
    <w:multiLevelType w:val="hybridMultilevel"/>
    <w:tmpl w:val="4A3AFB5E"/>
    <w:lvl w:ilvl="0" w:tplc="3B3E064C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906C2"/>
    <w:multiLevelType w:val="hybridMultilevel"/>
    <w:tmpl w:val="C096F2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85DCE"/>
    <w:multiLevelType w:val="hybridMultilevel"/>
    <w:tmpl w:val="0DEA05EE"/>
    <w:lvl w:ilvl="0" w:tplc="F6D63A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4295B"/>
    <w:multiLevelType w:val="hybridMultilevel"/>
    <w:tmpl w:val="74BA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83206"/>
    <w:multiLevelType w:val="hybridMultilevel"/>
    <w:tmpl w:val="9FBA292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F363B4"/>
    <w:multiLevelType w:val="hybridMultilevel"/>
    <w:tmpl w:val="B3ECF10E"/>
    <w:lvl w:ilvl="0" w:tplc="2982BFB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508A0"/>
    <w:multiLevelType w:val="multilevel"/>
    <w:tmpl w:val="1F08C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8C0C84"/>
    <w:multiLevelType w:val="hybridMultilevel"/>
    <w:tmpl w:val="AAA062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0E4276"/>
    <w:multiLevelType w:val="hybridMultilevel"/>
    <w:tmpl w:val="C514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5BD4"/>
    <w:multiLevelType w:val="hybridMultilevel"/>
    <w:tmpl w:val="454CC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B0"/>
    <w:rsid w:val="00046718"/>
    <w:rsid w:val="002165B8"/>
    <w:rsid w:val="00271E66"/>
    <w:rsid w:val="002B410D"/>
    <w:rsid w:val="00314DAB"/>
    <w:rsid w:val="00346142"/>
    <w:rsid w:val="00355CCC"/>
    <w:rsid w:val="003C7A37"/>
    <w:rsid w:val="00417CF6"/>
    <w:rsid w:val="0045272A"/>
    <w:rsid w:val="0049096C"/>
    <w:rsid w:val="004D13FA"/>
    <w:rsid w:val="005415AC"/>
    <w:rsid w:val="0058526C"/>
    <w:rsid w:val="005E11B0"/>
    <w:rsid w:val="0069687E"/>
    <w:rsid w:val="006B466B"/>
    <w:rsid w:val="00711815"/>
    <w:rsid w:val="0071537B"/>
    <w:rsid w:val="007D580D"/>
    <w:rsid w:val="008A6DB8"/>
    <w:rsid w:val="0096516D"/>
    <w:rsid w:val="009B3A05"/>
    <w:rsid w:val="009D198D"/>
    <w:rsid w:val="009F46FD"/>
    <w:rsid w:val="00BA7F93"/>
    <w:rsid w:val="00C47EEC"/>
    <w:rsid w:val="00C725C2"/>
    <w:rsid w:val="00C93BF6"/>
    <w:rsid w:val="00CA07B8"/>
    <w:rsid w:val="00D45121"/>
    <w:rsid w:val="00D53A4A"/>
    <w:rsid w:val="00D73B7A"/>
    <w:rsid w:val="00DE369C"/>
    <w:rsid w:val="00E24F5B"/>
    <w:rsid w:val="00E306EE"/>
    <w:rsid w:val="00E43D75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F16FCFD-F4E0-48C5-A9CF-DBC0760E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1B0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5E11B0"/>
    <w:pPr>
      <w:ind w:left="720"/>
    </w:pPr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E11B0"/>
    <w:rPr>
      <w:rFonts w:ascii="Arial" w:eastAsia="Times New Roman" w:hAnsi="Arial" w:cs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5E1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5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26C"/>
  </w:style>
  <w:style w:type="paragraph" w:styleId="Footer">
    <w:name w:val="footer"/>
    <w:basedOn w:val="Normal"/>
    <w:link w:val="FooterChar"/>
    <w:uiPriority w:val="99"/>
    <w:unhideWhenUsed/>
    <w:rsid w:val="00585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127EBA27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Annette Gumbs</dc:creator>
  <cp:lastModifiedBy>Helen Power</cp:lastModifiedBy>
  <cp:revision>3</cp:revision>
  <cp:lastPrinted>2014-01-24T10:48:00Z</cp:lastPrinted>
  <dcterms:created xsi:type="dcterms:W3CDTF">2017-09-26T10:47:00Z</dcterms:created>
  <dcterms:modified xsi:type="dcterms:W3CDTF">2017-09-26T10:47:00Z</dcterms:modified>
</cp:coreProperties>
</file>